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BA01" w14:textId="77777777" w:rsidR="00501585" w:rsidRDefault="00940A21" w:rsidP="00501585">
      <w:pPr>
        <w:pStyle w:val="berschrift3"/>
        <w:spacing w:before="0" w:after="0" w:line="240" w:lineRule="auto"/>
        <w:jc w:val="center"/>
      </w:pPr>
      <w:r>
        <w:t>Conventional Seed &amp; Planting Material Application</w:t>
      </w:r>
    </w:p>
    <w:p w14:paraId="5987395D" w14:textId="43E3AD5E" w:rsidR="00A94F80" w:rsidRPr="00FD1CE0" w:rsidRDefault="00940A21" w:rsidP="00501585">
      <w:pPr>
        <w:pStyle w:val="berschrift3"/>
        <w:spacing w:before="0" w:after="240" w:line="240" w:lineRule="auto"/>
        <w:jc w:val="center"/>
      </w:pPr>
      <w:r>
        <w:rPr>
          <w:rFonts w:ascii="Microsoft YaHei" w:eastAsia="Microsoft YaHei" w:hAnsi="Microsoft YaHei" w:cs="Microsoft YaHei" w:hint="eastAsia"/>
        </w:rPr>
        <w:t>常规种子和繁殖材料申请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9964"/>
      </w:tblGrid>
      <w:tr w:rsidR="00A94F80" w14:paraId="3853609A" w14:textId="77777777">
        <w:trPr>
          <w:trHeight w:val="340"/>
        </w:trPr>
        <w:tc>
          <w:tcPr>
            <w:tcW w:w="1416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  <w:shd w:val="clear" w:color="auto" w:fill="auto"/>
          </w:tcPr>
          <w:p w14:paraId="33B08C43" w14:textId="2CF11A4C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公司名称</w:t>
            </w:r>
          </w:p>
        </w:tc>
        <w:tc>
          <w:tcPr>
            <w:tcW w:w="3584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701BA43" w14:textId="77777777" w:rsidR="00A94F80" w:rsidRDefault="00A94F80" w:rsidP="00997E8A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7E32402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71ADB9A0" w14:textId="77777777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Subproject (if applicable)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项目（如相关）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0B72C7B" w14:textId="77777777" w:rsidR="00A94F80" w:rsidRDefault="00A94F80" w:rsidP="00997E8A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5D91676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8D4E1DA" w14:textId="77777777" w:rsidR="00A94F80" w:rsidRDefault="00940A21">
            <w:pPr>
              <w:spacing w:after="0"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>邮箱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E94A6D" w14:textId="77777777" w:rsidR="00A94F80" w:rsidRDefault="00A94F80" w:rsidP="00997E8A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5553105F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443F5EB2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application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申请日期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E20A47C" w14:textId="77777777" w:rsidR="00A94F80" w:rsidRDefault="00A94F80" w:rsidP="00997E8A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4F80" w14:paraId="31CF069C" w14:textId="77777777">
        <w:trPr>
          <w:trHeight w:val="340"/>
        </w:trPr>
        <w:tc>
          <w:tcPr>
            <w:tcW w:w="1416" w:type="pct"/>
            <w:tcBorders>
              <w:left w:val="single" w:sz="18" w:space="0" w:color="2F5496" w:themeColor="accent1" w:themeShade="BF"/>
            </w:tcBorders>
            <w:shd w:val="clear" w:color="auto" w:fill="auto"/>
          </w:tcPr>
          <w:p w14:paraId="6EA7F8DB" w14:textId="2F6A6B66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General comments, requests, explanations 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一般评论，要求，解释</w:t>
            </w:r>
          </w:p>
        </w:tc>
        <w:tc>
          <w:tcPr>
            <w:tcW w:w="3584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D02DC6D" w14:textId="77777777" w:rsidR="00A94F80" w:rsidRDefault="00A94F80" w:rsidP="00997E8A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4F80" w14:paraId="65192C7E" w14:textId="77777777" w:rsidTr="00C13915">
        <w:trPr>
          <w:trHeight w:val="994"/>
        </w:trPr>
        <w:tc>
          <w:tcPr>
            <w:tcW w:w="1416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  <w:shd w:val="clear" w:color="auto" w:fill="auto"/>
          </w:tcPr>
          <w:p w14:paraId="6E3D4D4F" w14:textId="772C95D2" w:rsidR="00A94F80" w:rsidRPr="00C13915" w:rsidRDefault="0093323C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1585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940A21" w:rsidRPr="00501585">
              <w:rPr>
                <w:rFonts w:ascii="Arial" w:hAnsi="Arial" w:cs="Arial"/>
                <w:sz w:val="20"/>
                <w:szCs w:val="20"/>
                <w:lang w:val="en-GB"/>
              </w:rPr>
              <w:t>ame</w:t>
            </w:r>
            <w:r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person who completes this application</w:t>
            </w:r>
            <w:r w:rsidR="00940A21"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940A21" w:rsidRPr="00501585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proofErr w:type="gramEnd"/>
            <w:r w:rsidR="00940A21"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40A21" w:rsidRPr="0093323C">
              <w:rPr>
                <w:rFonts w:ascii="Arial" w:hAnsi="Arial" w:cs="Arial"/>
                <w:sz w:val="20"/>
                <w:szCs w:val="20"/>
                <w:lang w:val="en-GB"/>
              </w:rPr>
              <w:t>and company stamp</w:t>
            </w:r>
            <w:r w:rsidR="00421A26">
              <w:rPr>
                <w:rFonts w:ascii="Arial" w:hAnsi="Arial" w:cs="Arial" w:hint="eastAsia"/>
                <w:sz w:val="20"/>
                <w:szCs w:val="20"/>
                <w:lang w:val="en-GB"/>
              </w:rPr>
              <w:t>填写人</w:t>
            </w:r>
            <w:r w:rsidR="00940A21">
              <w:rPr>
                <w:rFonts w:ascii="Arial" w:hAnsi="Arial" w:cs="Arial" w:hint="eastAsia"/>
                <w:sz w:val="20"/>
                <w:szCs w:val="20"/>
                <w:lang w:val="en-GB"/>
              </w:rPr>
              <w:t>姓名、签名</w:t>
            </w:r>
            <w:r w:rsidR="00940A21">
              <w:rPr>
                <w:rFonts w:ascii="Arial" w:hAnsi="Arial" w:cs="Arial" w:hint="eastAsia"/>
                <w:sz w:val="20"/>
                <w:szCs w:val="20"/>
              </w:rPr>
              <w:t>及</w:t>
            </w:r>
            <w:r w:rsidR="00C13915">
              <w:rPr>
                <w:rFonts w:ascii="Arial" w:hAnsi="Arial" w:cs="Arial" w:hint="eastAsia"/>
                <w:sz w:val="20"/>
                <w:szCs w:val="20"/>
              </w:rPr>
              <w:t>盖章</w:t>
            </w:r>
          </w:p>
        </w:tc>
        <w:tc>
          <w:tcPr>
            <w:tcW w:w="3584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0CBCA35" w14:textId="77777777" w:rsidR="00A94F80" w:rsidRDefault="00A94F80" w:rsidP="00997E8A">
            <w:pPr>
              <w:spacing w:after="0" w:line="36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1CCC46E" w14:textId="77777777" w:rsidR="00A94F80" w:rsidRDefault="00A94F80">
      <w:pPr>
        <w:spacing w:after="120" w:line="320" w:lineRule="exact"/>
        <w:rPr>
          <w:rFonts w:ascii="Arial" w:hAnsi="Arial" w:cs="Arial"/>
          <w:b/>
          <w:sz w:val="20"/>
          <w:szCs w:val="20"/>
        </w:rPr>
      </w:pPr>
      <w:bookmarkStart w:id="0" w:name="_Hlk6921406"/>
    </w:p>
    <w:p w14:paraId="77985D97" w14:textId="24239B27" w:rsidR="00A94F80" w:rsidRPr="00501585" w:rsidRDefault="00940A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14570"/>
        </w:tabs>
        <w:spacing w:after="120" w:line="320" w:lineRule="exact"/>
        <w:jc w:val="center"/>
        <w:rPr>
          <w:rFonts w:ascii="Arial" w:hAnsi="Arial" w:cs="Arial"/>
          <w:sz w:val="20"/>
          <w:szCs w:val="20"/>
        </w:rPr>
      </w:pPr>
      <w:r w:rsidRPr="00501585">
        <w:rPr>
          <w:rFonts w:ascii="Arial" w:hAnsi="Arial" w:cs="Arial"/>
          <w:b/>
          <w:sz w:val="20"/>
          <w:szCs w:val="20"/>
        </w:rPr>
        <w:t xml:space="preserve">Please send the completed form </w:t>
      </w:r>
      <w:r w:rsidR="004A5B73" w:rsidRPr="00501585">
        <w:rPr>
          <w:rFonts w:ascii="Arial" w:hAnsi="Arial" w:cs="Arial"/>
          <w:b/>
          <w:sz w:val="20"/>
          <w:szCs w:val="20"/>
        </w:rPr>
        <w:t xml:space="preserve">by email </w:t>
      </w:r>
      <w:r w:rsidRPr="00501585">
        <w:rPr>
          <w:rFonts w:ascii="Arial" w:hAnsi="Arial" w:cs="Arial"/>
          <w:b/>
          <w:sz w:val="20"/>
          <w:szCs w:val="20"/>
        </w:rPr>
        <w:t xml:space="preserve">to </w:t>
      </w:r>
      <w:r w:rsidR="004A5B73" w:rsidRPr="00501585">
        <w:rPr>
          <w:rFonts w:ascii="Arial" w:hAnsi="Arial" w:cs="Arial"/>
          <w:b/>
          <w:sz w:val="20"/>
          <w:szCs w:val="20"/>
        </w:rPr>
        <w:t xml:space="preserve">your contact person in </w:t>
      </w:r>
      <w:r w:rsidRPr="00501585">
        <w:rPr>
          <w:rFonts w:ascii="Arial" w:hAnsi="Arial" w:cs="Arial"/>
          <w:b/>
          <w:sz w:val="20"/>
          <w:szCs w:val="20"/>
        </w:rPr>
        <w:t xml:space="preserve">SRS </w:t>
      </w:r>
      <w:r w:rsidRPr="00501585">
        <w:rPr>
          <w:rFonts w:ascii="Arial" w:hAnsi="Arial" w:cs="Arial" w:hint="eastAsia"/>
          <w:b/>
          <w:sz w:val="20"/>
          <w:szCs w:val="20"/>
        </w:rPr>
        <w:t>请将</w:t>
      </w:r>
      <w:r w:rsidR="00421A26" w:rsidRPr="00501585">
        <w:rPr>
          <w:rFonts w:ascii="Arial" w:hAnsi="Arial" w:cs="Arial" w:hint="eastAsia"/>
          <w:b/>
          <w:sz w:val="20"/>
          <w:szCs w:val="20"/>
        </w:rPr>
        <w:t>填写</w:t>
      </w:r>
      <w:r w:rsidRPr="00501585">
        <w:rPr>
          <w:rFonts w:ascii="Arial" w:hAnsi="Arial" w:cs="Arial" w:hint="eastAsia"/>
          <w:b/>
          <w:sz w:val="20"/>
          <w:szCs w:val="20"/>
        </w:rPr>
        <w:t>完整</w:t>
      </w:r>
      <w:r w:rsidR="00421A26" w:rsidRPr="00501585">
        <w:rPr>
          <w:rFonts w:ascii="Arial" w:hAnsi="Arial" w:cs="Arial" w:hint="eastAsia"/>
          <w:b/>
          <w:sz w:val="20"/>
          <w:szCs w:val="20"/>
        </w:rPr>
        <w:t>的</w:t>
      </w:r>
      <w:r w:rsidRPr="00501585">
        <w:rPr>
          <w:rFonts w:ascii="Arial" w:hAnsi="Arial" w:cs="Arial" w:hint="eastAsia"/>
          <w:b/>
          <w:sz w:val="20"/>
          <w:szCs w:val="20"/>
        </w:rPr>
        <w:t>表格</w:t>
      </w:r>
      <w:r w:rsidR="00421A26" w:rsidRPr="00501585">
        <w:rPr>
          <w:rFonts w:ascii="Arial" w:hAnsi="Arial" w:cs="Arial" w:hint="eastAsia"/>
          <w:b/>
          <w:sz w:val="20"/>
          <w:szCs w:val="20"/>
        </w:rPr>
        <w:t>发邮件给您的</w:t>
      </w:r>
      <w:r w:rsidR="00421A26" w:rsidRPr="00501585">
        <w:rPr>
          <w:rFonts w:ascii="Arial" w:hAnsi="Arial" w:cs="Arial" w:hint="eastAsia"/>
          <w:b/>
          <w:sz w:val="20"/>
          <w:szCs w:val="20"/>
        </w:rPr>
        <w:t>SRS</w:t>
      </w:r>
      <w:r w:rsidR="00421A26" w:rsidRPr="00501585">
        <w:rPr>
          <w:rFonts w:ascii="Arial" w:hAnsi="Arial" w:cs="Arial" w:hint="eastAsia"/>
          <w:b/>
          <w:sz w:val="20"/>
          <w:szCs w:val="20"/>
        </w:rPr>
        <w:t>客户经理</w:t>
      </w:r>
      <w:r w:rsidRPr="00501585">
        <w:rPr>
          <w:rFonts w:ascii="Arial" w:hAnsi="Arial" w:cs="Arial"/>
          <w:b/>
          <w:sz w:val="20"/>
          <w:szCs w:val="20"/>
        </w:rPr>
        <w:t xml:space="preserve">. </w:t>
      </w:r>
    </w:p>
    <w:p w14:paraId="2B4B5B73" w14:textId="2754DE89" w:rsidR="00A94F80" w:rsidRPr="00501585" w:rsidRDefault="00940A21">
      <w:pPr>
        <w:spacing w:after="120" w:line="320" w:lineRule="exact"/>
        <w:rPr>
          <w:rFonts w:ascii="Arial" w:hAnsi="Arial" w:cs="Arial"/>
          <w:b/>
          <w:sz w:val="20"/>
          <w:szCs w:val="20"/>
        </w:rPr>
      </w:pPr>
      <w:r w:rsidRPr="00501585">
        <w:rPr>
          <w:rFonts w:ascii="Arial" w:hAnsi="Arial" w:cs="Arial"/>
          <w:b/>
          <w:sz w:val="20"/>
          <w:szCs w:val="20"/>
        </w:rPr>
        <w:t>Not</w:t>
      </w:r>
      <w:r w:rsidR="000C143D" w:rsidRPr="00501585">
        <w:rPr>
          <w:rFonts w:ascii="Arial" w:hAnsi="Arial" w:cs="Arial"/>
          <w:b/>
          <w:sz w:val="20"/>
          <w:szCs w:val="20"/>
        </w:rPr>
        <w:t>es</w:t>
      </w:r>
      <w:r w:rsidR="00421A26" w:rsidRPr="00501585">
        <w:rPr>
          <w:rFonts w:ascii="Arial" w:hAnsi="Arial" w:cs="Arial" w:hint="eastAsia"/>
          <w:b/>
          <w:sz w:val="20"/>
          <w:szCs w:val="20"/>
        </w:rPr>
        <w:t>注意</w:t>
      </w:r>
      <w:r w:rsidRPr="00501585">
        <w:rPr>
          <w:rFonts w:ascii="Arial" w:hAnsi="Arial" w:cs="Arial"/>
          <w:b/>
          <w:sz w:val="20"/>
          <w:szCs w:val="20"/>
        </w:rPr>
        <w:t>:</w:t>
      </w:r>
      <w:bookmarkEnd w:id="0"/>
    </w:p>
    <w:p w14:paraId="05000C58" w14:textId="2B89367E" w:rsidR="00A94F80" w:rsidRPr="00501585" w:rsidRDefault="00940A21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501585">
        <w:rPr>
          <w:rFonts w:ascii="Arial" w:hAnsi="Arial" w:cs="Arial"/>
          <w:sz w:val="20"/>
          <w:szCs w:val="20"/>
        </w:rPr>
        <w:t xml:space="preserve">Please be aware of </w:t>
      </w:r>
      <w:r w:rsidR="002A4454" w:rsidRPr="00501585">
        <w:rPr>
          <w:rFonts w:ascii="Arial" w:hAnsi="Arial" w:cs="Arial"/>
          <w:sz w:val="20"/>
          <w:szCs w:val="20"/>
        </w:rPr>
        <w:t xml:space="preserve">the </w:t>
      </w:r>
      <w:r w:rsidRPr="00501585">
        <w:rPr>
          <w:rFonts w:ascii="Arial" w:hAnsi="Arial" w:cs="Arial"/>
          <w:sz w:val="20"/>
          <w:szCs w:val="20"/>
        </w:rPr>
        <w:t>following</w:t>
      </w:r>
      <w:r w:rsidRPr="00501585">
        <w:rPr>
          <w:rFonts w:ascii="Arial" w:hAnsi="Arial" w:cs="Arial" w:hint="eastAsia"/>
          <w:sz w:val="20"/>
          <w:szCs w:val="20"/>
        </w:rPr>
        <w:t xml:space="preserve"> </w:t>
      </w:r>
      <w:r w:rsidRPr="00501585">
        <w:rPr>
          <w:rFonts w:ascii="Arial" w:hAnsi="Arial" w:cs="Arial" w:hint="eastAsia"/>
          <w:sz w:val="20"/>
          <w:szCs w:val="20"/>
        </w:rPr>
        <w:t>请注意以下</w:t>
      </w:r>
      <w:r w:rsidR="00FD1CE0" w:rsidRPr="00501585">
        <w:rPr>
          <w:rFonts w:ascii="Arial" w:hAnsi="Arial" w:cs="Arial" w:hint="eastAsia"/>
          <w:sz w:val="20"/>
          <w:szCs w:val="20"/>
        </w:rPr>
        <w:t>条件</w:t>
      </w:r>
      <w:r w:rsidRPr="00501585">
        <w:rPr>
          <w:rFonts w:ascii="Arial" w:hAnsi="Arial" w:cs="Arial"/>
          <w:sz w:val="20"/>
          <w:szCs w:val="20"/>
        </w:rPr>
        <w:t xml:space="preserve">: </w:t>
      </w:r>
    </w:p>
    <w:p w14:paraId="3E49083F" w14:textId="77777777" w:rsidR="00FD1CE0" w:rsidRPr="00501585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501585">
        <w:rPr>
          <w:rFonts w:ascii="Arial" w:hAnsi="Arial" w:cs="Arial"/>
          <w:sz w:val="20"/>
          <w:szCs w:val="20"/>
        </w:rPr>
        <w:t xml:space="preserve">In organic crop production, the first attempt must be to assure the use of organic seeds/planting material, either from the market or from your own saved material. </w:t>
      </w:r>
    </w:p>
    <w:p w14:paraId="34BDEE5B" w14:textId="024F7BB2" w:rsidR="00A94F80" w:rsidRPr="00501585" w:rsidRDefault="00940A21" w:rsidP="00FD1CE0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 w:rsidRPr="00501585">
        <w:rPr>
          <w:rFonts w:ascii="Arial" w:hAnsi="Arial" w:cs="Arial" w:hint="eastAsia"/>
          <w:sz w:val="20"/>
          <w:szCs w:val="20"/>
        </w:rPr>
        <w:t>在有机作物生产中，必须是确保优先使用有机种子</w:t>
      </w:r>
      <w:r w:rsidRPr="00501585">
        <w:rPr>
          <w:rFonts w:ascii="Arial" w:hAnsi="Arial" w:cs="Arial" w:hint="eastAsia"/>
          <w:sz w:val="20"/>
          <w:szCs w:val="20"/>
        </w:rPr>
        <w:t>/</w:t>
      </w:r>
      <w:r w:rsidRPr="00501585">
        <w:rPr>
          <w:rFonts w:ascii="Arial" w:hAnsi="Arial" w:cs="Arial" w:hint="eastAsia"/>
          <w:sz w:val="20"/>
          <w:szCs w:val="20"/>
        </w:rPr>
        <w:t>繁殖材料，无论是来自市场还是自有。</w:t>
      </w:r>
    </w:p>
    <w:p w14:paraId="0BED0D34" w14:textId="77777777" w:rsidR="00FD1CE0" w:rsidRPr="00501585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501585">
        <w:rPr>
          <w:rFonts w:ascii="Arial" w:hAnsi="Arial" w:cs="Arial"/>
          <w:sz w:val="20"/>
          <w:szCs w:val="20"/>
        </w:rPr>
        <w:t xml:space="preserve">The use of conventional seeds/planting material will be </w:t>
      </w:r>
      <w:proofErr w:type="spellStart"/>
      <w:r w:rsidRPr="00501585">
        <w:rPr>
          <w:rFonts w:ascii="Arial" w:hAnsi="Arial" w:cs="Arial"/>
          <w:sz w:val="20"/>
          <w:szCs w:val="20"/>
        </w:rPr>
        <w:t>authorised</w:t>
      </w:r>
      <w:proofErr w:type="spellEnd"/>
      <w:r w:rsidRPr="00501585">
        <w:rPr>
          <w:rFonts w:ascii="Arial" w:hAnsi="Arial" w:cs="Arial"/>
          <w:sz w:val="20"/>
          <w:szCs w:val="20"/>
        </w:rPr>
        <w:t xml:space="preserve"> by SRS in case no organic seeds/planting material are available and keeping of own seeds/planting material was not possible or not successful. </w:t>
      </w:r>
    </w:p>
    <w:p w14:paraId="13601202" w14:textId="12CE35A7" w:rsidR="00A94F80" w:rsidRPr="00501585" w:rsidRDefault="00940A21" w:rsidP="00FD1CE0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 w:rsidRPr="00501585">
        <w:rPr>
          <w:rFonts w:ascii="Arial" w:hAnsi="Arial" w:cs="Arial" w:hint="eastAsia"/>
          <w:sz w:val="20"/>
          <w:szCs w:val="20"/>
        </w:rPr>
        <w:t>如果无法获得有机种子</w:t>
      </w:r>
      <w:r w:rsidRPr="00501585">
        <w:rPr>
          <w:rFonts w:ascii="Arial" w:hAnsi="Arial" w:cs="Arial" w:hint="eastAsia"/>
          <w:sz w:val="20"/>
          <w:szCs w:val="20"/>
        </w:rPr>
        <w:t>/</w:t>
      </w:r>
      <w:r w:rsidRPr="00501585">
        <w:rPr>
          <w:rFonts w:ascii="Arial" w:hAnsi="Arial" w:cs="Arial" w:hint="eastAsia"/>
          <w:sz w:val="20"/>
          <w:szCs w:val="20"/>
        </w:rPr>
        <w:t>繁殖材料，并且无法自留种子</w:t>
      </w:r>
      <w:r w:rsidRPr="00501585">
        <w:rPr>
          <w:rFonts w:ascii="Arial" w:hAnsi="Arial" w:cs="Arial" w:hint="eastAsia"/>
          <w:sz w:val="20"/>
          <w:szCs w:val="20"/>
        </w:rPr>
        <w:t>/</w:t>
      </w:r>
      <w:r w:rsidRPr="00501585">
        <w:rPr>
          <w:rFonts w:ascii="Arial" w:hAnsi="Arial" w:cs="Arial" w:hint="eastAsia"/>
          <w:sz w:val="20"/>
          <w:szCs w:val="20"/>
        </w:rPr>
        <w:t>繁殖材料，</w:t>
      </w:r>
      <w:r w:rsidRPr="00501585">
        <w:rPr>
          <w:rFonts w:ascii="Arial" w:hAnsi="Arial" w:cs="Arial" w:hint="eastAsia"/>
          <w:sz w:val="20"/>
          <w:szCs w:val="20"/>
        </w:rPr>
        <w:t>SRS</w:t>
      </w:r>
      <w:r w:rsidRPr="00501585">
        <w:rPr>
          <w:rFonts w:ascii="Arial" w:hAnsi="Arial" w:cs="Arial" w:hint="eastAsia"/>
          <w:sz w:val="20"/>
          <w:szCs w:val="20"/>
        </w:rPr>
        <w:t>将授权可以使用常规种子</w:t>
      </w:r>
      <w:r w:rsidRPr="00501585">
        <w:rPr>
          <w:rFonts w:ascii="Arial" w:hAnsi="Arial" w:cs="Arial" w:hint="eastAsia"/>
          <w:sz w:val="20"/>
          <w:szCs w:val="20"/>
        </w:rPr>
        <w:t>/</w:t>
      </w:r>
      <w:r w:rsidRPr="00501585">
        <w:rPr>
          <w:rFonts w:ascii="Arial" w:hAnsi="Arial" w:cs="Arial" w:hint="eastAsia"/>
          <w:sz w:val="20"/>
          <w:szCs w:val="20"/>
        </w:rPr>
        <w:t>繁殖材料。</w:t>
      </w:r>
    </w:p>
    <w:p w14:paraId="0C598C31" w14:textId="77777777" w:rsidR="00FD1CE0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501585">
        <w:rPr>
          <w:rFonts w:ascii="Arial" w:hAnsi="Arial" w:cs="Arial"/>
          <w:sz w:val="20"/>
          <w:szCs w:val="20"/>
        </w:rPr>
        <w:t xml:space="preserve">Only seeds/planting material without treatment </w:t>
      </w:r>
      <w:r w:rsidR="002A4454" w:rsidRPr="00501585">
        <w:rPr>
          <w:rFonts w:ascii="Arial" w:hAnsi="Arial" w:cs="Arial"/>
          <w:sz w:val="20"/>
          <w:szCs w:val="20"/>
        </w:rPr>
        <w:t>with</w:t>
      </w:r>
      <w:r w:rsidRPr="00501585">
        <w:rPr>
          <w:rFonts w:ascii="Arial" w:hAnsi="Arial" w:cs="Arial"/>
          <w:sz w:val="20"/>
          <w:szCs w:val="20"/>
        </w:rPr>
        <w:t xml:space="preserve"> prohibited </w:t>
      </w:r>
      <w:r w:rsidRPr="000C143D">
        <w:rPr>
          <w:rFonts w:ascii="Arial" w:hAnsi="Arial" w:cs="Arial"/>
          <w:sz w:val="20"/>
          <w:szCs w:val="20"/>
        </w:rPr>
        <w:t xml:space="preserve">substances may be </w:t>
      </w:r>
      <w:proofErr w:type="spellStart"/>
      <w:r w:rsidRPr="000C143D">
        <w:rPr>
          <w:rFonts w:ascii="Arial" w:hAnsi="Arial" w:cs="Arial"/>
          <w:sz w:val="20"/>
          <w:szCs w:val="20"/>
        </w:rPr>
        <w:t>authorised</w:t>
      </w:r>
      <w:proofErr w:type="spellEnd"/>
      <w:r w:rsidRPr="000C143D">
        <w:rPr>
          <w:rFonts w:ascii="Arial" w:hAnsi="Arial" w:cs="Arial"/>
          <w:sz w:val="20"/>
          <w:szCs w:val="20"/>
        </w:rPr>
        <w:t>.</w:t>
      </w:r>
    </w:p>
    <w:p w14:paraId="71B619D5" w14:textId="1234BD94" w:rsidR="00A94F80" w:rsidRPr="000C143D" w:rsidRDefault="00940A21" w:rsidP="00FD1CE0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 w:hint="eastAsia"/>
          <w:sz w:val="20"/>
          <w:szCs w:val="20"/>
        </w:rPr>
        <w:t>只有未经禁用物质处理的种子</w:t>
      </w:r>
      <w:r w:rsidRPr="000C143D">
        <w:rPr>
          <w:rFonts w:ascii="Arial" w:hAnsi="Arial" w:cs="Arial" w:hint="eastAsia"/>
          <w:sz w:val="20"/>
          <w:szCs w:val="20"/>
        </w:rPr>
        <w:t>/</w:t>
      </w:r>
      <w:r w:rsidRPr="000C143D">
        <w:rPr>
          <w:rFonts w:ascii="Arial" w:hAnsi="Arial" w:cs="Arial" w:hint="eastAsia"/>
          <w:sz w:val="20"/>
          <w:szCs w:val="20"/>
        </w:rPr>
        <w:t>繁殖材料才可以被授权使用。</w:t>
      </w:r>
    </w:p>
    <w:p w14:paraId="309A9EB6" w14:textId="77777777" w:rsidR="00FD1CE0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/>
          <w:sz w:val="20"/>
          <w:szCs w:val="20"/>
        </w:rPr>
        <w:t xml:space="preserve">Only non-GMO seeds/planting material may be </w:t>
      </w:r>
      <w:proofErr w:type="spellStart"/>
      <w:r w:rsidRPr="000C143D">
        <w:rPr>
          <w:rFonts w:ascii="Arial" w:hAnsi="Arial" w:cs="Arial"/>
          <w:sz w:val="20"/>
          <w:szCs w:val="20"/>
        </w:rPr>
        <w:t>authorised</w:t>
      </w:r>
      <w:proofErr w:type="spellEnd"/>
      <w:r w:rsidRPr="000C143D">
        <w:rPr>
          <w:rFonts w:ascii="Arial" w:hAnsi="Arial" w:cs="Arial"/>
          <w:sz w:val="20"/>
          <w:szCs w:val="20"/>
        </w:rPr>
        <w:t>.</w:t>
      </w:r>
      <w:r w:rsidR="000C143D" w:rsidRPr="000C143D">
        <w:rPr>
          <w:rFonts w:ascii="Arial" w:hAnsi="Arial" w:cs="Arial"/>
          <w:sz w:val="20"/>
          <w:szCs w:val="20"/>
        </w:rPr>
        <w:t xml:space="preserve"> </w:t>
      </w:r>
    </w:p>
    <w:p w14:paraId="01C88848" w14:textId="6263FAD5" w:rsidR="00A94F80" w:rsidRPr="000C143D" w:rsidRDefault="00940A21" w:rsidP="00FD1CE0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 w:hint="eastAsia"/>
          <w:sz w:val="20"/>
          <w:szCs w:val="20"/>
        </w:rPr>
        <w:t>只能授权非转基因种子</w:t>
      </w:r>
      <w:r w:rsidRPr="000C143D">
        <w:rPr>
          <w:rFonts w:ascii="Arial" w:hAnsi="Arial" w:cs="Arial" w:hint="eastAsia"/>
          <w:sz w:val="20"/>
          <w:szCs w:val="20"/>
        </w:rPr>
        <w:t>/</w:t>
      </w:r>
      <w:r w:rsidRPr="000C143D">
        <w:rPr>
          <w:rFonts w:ascii="Arial" w:hAnsi="Arial" w:cs="Arial" w:hint="eastAsia"/>
          <w:sz w:val="20"/>
          <w:szCs w:val="20"/>
        </w:rPr>
        <w:t>繁殖材料。</w:t>
      </w:r>
    </w:p>
    <w:p w14:paraId="1F22FCE9" w14:textId="77777777" w:rsidR="00FD1CE0" w:rsidRDefault="00940A21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 </w:t>
      </w:r>
      <w:proofErr w:type="spellStart"/>
      <w:r>
        <w:rPr>
          <w:rFonts w:ascii="Arial" w:hAnsi="Arial" w:cs="Arial"/>
          <w:sz w:val="20"/>
          <w:szCs w:val="20"/>
        </w:rPr>
        <w:t>authorisation</w:t>
      </w:r>
      <w:proofErr w:type="spellEnd"/>
      <w:r>
        <w:rPr>
          <w:rFonts w:ascii="Arial" w:hAnsi="Arial" w:cs="Arial"/>
          <w:sz w:val="20"/>
          <w:szCs w:val="20"/>
        </w:rPr>
        <w:t xml:space="preserve"> is valid for one year.</w:t>
      </w:r>
      <w:r>
        <w:rPr>
          <w:rFonts w:ascii="Arial" w:hAnsi="Arial" w:cs="Arial" w:hint="eastAsia"/>
          <w:sz w:val="20"/>
          <w:szCs w:val="20"/>
        </w:rPr>
        <w:t xml:space="preserve"> </w:t>
      </w:r>
    </w:p>
    <w:p w14:paraId="0520DBE5" w14:textId="36C78415" w:rsidR="00A94F80" w:rsidRDefault="00940A21" w:rsidP="00FD1CE0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授权有效期为一年。</w:t>
      </w:r>
    </w:p>
    <w:p w14:paraId="5B356C51" w14:textId="77777777" w:rsidR="00FD1CE0" w:rsidRDefault="00940A21" w:rsidP="000C143D">
      <w:pPr>
        <w:numPr>
          <w:ilvl w:val="0"/>
          <w:numId w:val="1"/>
        </w:numPr>
        <w:spacing w:after="0" w:line="280" w:lineRule="exact"/>
        <w:ind w:left="425" w:hanging="357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/>
          <w:sz w:val="20"/>
          <w:szCs w:val="20"/>
        </w:rPr>
        <w:t>Annual seedling</w:t>
      </w:r>
      <w:r w:rsidR="002A4454" w:rsidRPr="000C143D">
        <w:rPr>
          <w:rFonts w:ascii="Arial" w:hAnsi="Arial" w:cs="Arial"/>
          <w:sz w:val="20"/>
          <w:szCs w:val="20"/>
        </w:rPr>
        <w:t>s</w:t>
      </w:r>
      <w:r w:rsidRPr="000C143D">
        <w:rPr>
          <w:rFonts w:ascii="Arial" w:hAnsi="Arial" w:cs="Arial"/>
          <w:sz w:val="20"/>
          <w:szCs w:val="20"/>
        </w:rPr>
        <w:t xml:space="preserve"> must always be organically produced. </w:t>
      </w:r>
    </w:p>
    <w:p w14:paraId="244DC447" w14:textId="1C4D43F9" w:rsidR="00A94F80" w:rsidRPr="000C143D" w:rsidRDefault="00940A21" w:rsidP="00FD1CE0">
      <w:pPr>
        <w:spacing w:after="0" w:line="280" w:lineRule="exact"/>
        <w:ind w:left="425"/>
        <w:jc w:val="left"/>
        <w:rPr>
          <w:rFonts w:ascii="Arial" w:hAnsi="Arial" w:cs="Arial"/>
          <w:sz w:val="20"/>
          <w:szCs w:val="20"/>
        </w:rPr>
      </w:pPr>
      <w:r w:rsidRPr="000C143D">
        <w:rPr>
          <w:rFonts w:ascii="Arial" w:hAnsi="Arial" w:cs="Arial" w:hint="eastAsia"/>
          <w:sz w:val="20"/>
          <w:szCs w:val="20"/>
        </w:rPr>
        <w:t>一年生种苗必须是通过有机生产方式获得。</w:t>
      </w:r>
    </w:p>
    <w:p w14:paraId="14CDB33C" w14:textId="77777777" w:rsidR="00A94F80" w:rsidRDefault="00A94F80">
      <w:pPr>
        <w:spacing w:after="0" w:line="32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0"/>
      </w:tblGrid>
      <w:tr w:rsidR="00A94F80" w14:paraId="4CFAABF9" w14:textId="77777777">
        <w:trPr>
          <w:trHeight w:val="340"/>
        </w:trPr>
        <w:tc>
          <w:tcPr>
            <w:tcW w:w="5000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3261C6A9" w14:textId="311A4778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>Describe your efforts to purchase organic seeds/planting material of this crop</w:t>
            </w:r>
            <w:r w:rsidR="004A5B73" w:rsidRPr="00501585">
              <w:rPr>
                <w:rFonts w:ascii="Arial" w:hAnsi="Arial" w:cs="Arial"/>
                <w:sz w:val="20"/>
                <w:szCs w:val="20"/>
              </w:rPr>
              <w:t>/these crops</w:t>
            </w:r>
            <w:r w:rsidR="00E7091E" w:rsidRPr="00501585">
              <w:rPr>
                <w:rFonts w:ascii="Arial" w:hAnsi="Arial" w:cs="Arial"/>
                <w:sz w:val="20"/>
                <w:szCs w:val="20"/>
              </w:rPr>
              <w:t>.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A26" w:rsidRPr="00501585">
              <w:rPr>
                <w:rFonts w:ascii="Arial" w:hAnsi="Arial" w:cs="Arial"/>
                <w:sz w:val="20"/>
                <w:szCs w:val="20"/>
              </w:rPr>
              <w:br/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描述您购买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这（些）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作物的有机种子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繁殖材料的努力</w:t>
            </w:r>
          </w:p>
          <w:p w14:paraId="6C0F0E45" w14:textId="54F975D7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>Where did you look for organic certified seeds</w:t>
            </w:r>
            <w:r w:rsidR="002A4454" w:rsidRPr="00501585">
              <w:rPr>
                <w:rFonts w:ascii="Arial" w:hAnsi="Arial" w:cs="Arial"/>
                <w:sz w:val="20"/>
                <w:szCs w:val="20"/>
              </w:rPr>
              <w:t>/planting material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21A26" w:rsidRPr="00501585">
              <w:rPr>
                <w:rFonts w:ascii="Arial" w:hAnsi="Arial" w:cs="Arial"/>
                <w:sz w:val="20"/>
                <w:szCs w:val="20"/>
              </w:rPr>
              <w:br/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您在哪里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寻找经过认证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的有机种子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繁殖材料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？</w:t>
            </w:r>
          </w:p>
          <w:p w14:paraId="18A354D8" w14:textId="3CBBB0FB" w:rsidR="00A94F80" w:rsidRPr="00501585" w:rsidRDefault="00384508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>P</w:t>
            </w:r>
            <w:r w:rsidR="00940A21" w:rsidRPr="00501585">
              <w:rPr>
                <w:rFonts w:ascii="Arial" w:hAnsi="Arial" w:cs="Arial"/>
                <w:sz w:val="20"/>
                <w:szCs w:val="20"/>
              </w:rPr>
              <w:t>lease submit evidence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27642" w:rsidRPr="00501585">
              <w:rPr>
                <w:rFonts w:ascii="Arial" w:hAnsi="Arial" w:cs="Arial"/>
                <w:sz w:val="20"/>
                <w:szCs w:val="20"/>
              </w:rPr>
              <w:t>your attempts of requesting organic seed/planting material</w:t>
            </w:r>
            <w:r w:rsidR="00E7091E" w:rsidRPr="00501585">
              <w:rPr>
                <w:rFonts w:ascii="Arial" w:hAnsi="Arial" w:cs="Arial"/>
                <w:sz w:val="20"/>
                <w:szCs w:val="20"/>
              </w:rPr>
              <w:t>.</w:t>
            </w:r>
            <w:r w:rsidR="00940A21" w:rsidRPr="00501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A26" w:rsidRPr="00501585">
              <w:rPr>
                <w:rFonts w:ascii="Arial" w:hAnsi="Arial" w:cs="Arial"/>
                <w:sz w:val="20"/>
                <w:szCs w:val="20"/>
              </w:rPr>
              <w:br/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请提交您尝试申请有机种子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种植材料的证据。</w:t>
            </w:r>
          </w:p>
        </w:tc>
      </w:tr>
      <w:tr w:rsidR="00A94F80" w14:paraId="05B38DBE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7A45090" w14:textId="77777777" w:rsidR="00A94F80" w:rsidRPr="00501585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4F346DC1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545154F0" w14:textId="70245E06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>Describe your efforts to keep your own seeds/planting material of this crop</w:t>
            </w:r>
            <w:r w:rsidR="004A5B73" w:rsidRPr="00501585">
              <w:rPr>
                <w:rFonts w:ascii="Arial" w:hAnsi="Arial" w:cs="Arial"/>
                <w:sz w:val="20"/>
                <w:szCs w:val="20"/>
              </w:rPr>
              <w:t>/these crops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 from last year </w:t>
            </w:r>
            <w:r w:rsidR="00421A26" w:rsidRPr="00501585">
              <w:rPr>
                <w:rFonts w:ascii="Arial" w:hAnsi="Arial" w:cs="Arial"/>
                <w:sz w:val="20"/>
                <w:szCs w:val="20"/>
              </w:rPr>
              <w:br/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描述你去年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为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保留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这（些）作物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种子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繁殖材料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所作出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的努力</w:t>
            </w:r>
            <w:r w:rsidRPr="00501585">
              <w:rPr>
                <w:rFonts w:ascii="Arial" w:hAnsi="Arial" w:cs="Arial"/>
                <w:sz w:val="20"/>
                <w:szCs w:val="20"/>
              </w:rPr>
              <w:br/>
              <w:t>For which crops did you try to keep ow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 seeds</w:t>
            </w:r>
            <w:r w:rsidR="002A4454" w:rsidRPr="00501585">
              <w:rPr>
                <w:rFonts w:ascii="Arial" w:hAnsi="Arial" w:cs="Arial"/>
                <w:sz w:val="20"/>
                <w:szCs w:val="20"/>
              </w:rPr>
              <w:t>/planting material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? Did it work? If not, why? </w:t>
            </w:r>
            <w:r w:rsidR="00421A26" w:rsidRPr="00501585">
              <w:rPr>
                <w:rFonts w:ascii="Arial" w:hAnsi="Arial" w:cs="Arial"/>
                <w:sz w:val="20"/>
                <w:szCs w:val="20"/>
              </w:rPr>
              <w:br/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哪些作物您保留了自留种子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</w:rPr>
              <w:t>繁殖材料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？是否有用，如果否，请注明原因。</w:t>
            </w:r>
          </w:p>
        </w:tc>
      </w:tr>
      <w:tr w:rsidR="00A94F80" w14:paraId="62AEFA49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63548A" w14:textId="77777777" w:rsidR="00A94F80" w:rsidRPr="00501585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FF92A2F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  <w:vAlign w:val="center"/>
          </w:tcPr>
          <w:p w14:paraId="6DC4BFA6" w14:textId="664AEF21" w:rsidR="00A94F80" w:rsidRPr="00501585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Is there any change since last year, </w:t>
            </w:r>
            <w:proofErr w:type="gramStart"/>
            <w:r w:rsidRPr="00501585">
              <w:rPr>
                <w:rFonts w:ascii="Arial" w:hAnsi="Arial" w:cs="Arial"/>
                <w:sz w:val="20"/>
                <w:szCs w:val="20"/>
                <w:lang w:val="en-GB"/>
              </w:rPr>
              <w:t>with regard to</w:t>
            </w:r>
            <w:proofErr w:type="gramEnd"/>
            <w:r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A4454"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availability of </w:t>
            </w:r>
            <w:r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organic seeds/planting material? </w:t>
            </w:r>
            <w:r w:rsidR="00421A26" w:rsidRPr="00501585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501585">
              <w:rPr>
                <w:rFonts w:ascii="Arial" w:hAnsi="Arial" w:cs="Arial" w:hint="eastAsia"/>
                <w:sz w:val="20"/>
                <w:szCs w:val="20"/>
                <w:lang w:val="en-GB"/>
              </w:rPr>
              <w:t>自去年以来，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  <w:lang w:val="en-GB"/>
              </w:rPr>
              <w:t>在</w:t>
            </w:r>
            <w:r w:rsidRPr="00501585">
              <w:rPr>
                <w:rFonts w:ascii="Arial" w:hAnsi="Arial" w:cs="Arial" w:hint="eastAsia"/>
                <w:sz w:val="20"/>
                <w:szCs w:val="20"/>
                <w:lang w:val="en-GB"/>
              </w:rPr>
              <w:t>有机种子</w:t>
            </w:r>
            <w:r w:rsidRPr="00501585">
              <w:rPr>
                <w:rFonts w:ascii="Arial" w:hAnsi="Arial" w:cs="Arial" w:hint="eastAsia"/>
                <w:sz w:val="20"/>
                <w:szCs w:val="20"/>
                <w:lang w:val="en-GB"/>
              </w:rPr>
              <w:t>/</w:t>
            </w:r>
            <w:r w:rsidRPr="00501585">
              <w:rPr>
                <w:rFonts w:ascii="Arial" w:hAnsi="Arial" w:cs="Arial" w:hint="eastAsia"/>
                <w:sz w:val="20"/>
                <w:szCs w:val="20"/>
                <w:lang w:val="en-GB"/>
              </w:rPr>
              <w:t>繁殖材料</w:t>
            </w:r>
            <w:r w:rsidR="00421A26" w:rsidRPr="00501585">
              <w:rPr>
                <w:rFonts w:ascii="Arial" w:hAnsi="Arial" w:cs="Arial" w:hint="eastAsia"/>
                <w:sz w:val="20"/>
                <w:szCs w:val="20"/>
                <w:lang w:val="en-GB"/>
              </w:rPr>
              <w:t>的可获得性方面</w:t>
            </w:r>
            <w:r w:rsidRPr="00501585">
              <w:rPr>
                <w:rFonts w:ascii="Arial" w:hAnsi="Arial" w:cs="Arial" w:hint="eastAsia"/>
                <w:sz w:val="20"/>
                <w:szCs w:val="20"/>
                <w:lang w:val="en-GB"/>
              </w:rPr>
              <w:t>是否有任何变化</w:t>
            </w:r>
            <w:r w:rsidRPr="00501585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</w:tr>
      <w:tr w:rsidR="00A94F80" w14:paraId="566A98C5" w14:textId="77777777">
        <w:trPr>
          <w:trHeight w:val="340"/>
        </w:trPr>
        <w:tc>
          <w:tcPr>
            <w:tcW w:w="5000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4D40FB0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273A27E" w14:textId="77777777" w:rsidR="00A94F80" w:rsidRDefault="00A94F80" w:rsidP="000C143D">
      <w:pPr>
        <w:snapToGrid w:val="0"/>
        <w:spacing w:before="120" w:after="6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8AB6D5A" w14:textId="3E0CC3FC" w:rsidR="00A94F80" w:rsidRDefault="00940A21" w:rsidP="00E7091E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lang w:val="en-GB"/>
        </w:rPr>
      </w:pPr>
      <w:r w:rsidRPr="00501585">
        <w:rPr>
          <w:rFonts w:ascii="Arial" w:hAnsi="Arial" w:cs="Arial"/>
          <w:b/>
          <w:sz w:val="20"/>
          <w:szCs w:val="20"/>
          <w:lang w:val="en-GB"/>
        </w:rPr>
        <w:t xml:space="preserve">Please provide below detailed information for </w:t>
      </w:r>
      <w:r w:rsidR="004A5B73" w:rsidRPr="00501585">
        <w:rPr>
          <w:rFonts w:ascii="Arial" w:hAnsi="Arial" w:cs="Arial"/>
          <w:b/>
          <w:sz w:val="20"/>
          <w:szCs w:val="20"/>
          <w:lang w:val="en-GB"/>
        </w:rPr>
        <w:t>every</w:t>
      </w:r>
      <w:r w:rsidRPr="00501585">
        <w:rPr>
          <w:rFonts w:ascii="Arial" w:hAnsi="Arial" w:cs="Arial"/>
          <w:b/>
          <w:sz w:val="20"/>
          <w:szCs w:val="20"/>
          <w:lang w:val="en-GB"/>
        </w:rPr>
        <w:t xml:space="preserve"> crop/variety </w:t>
      </w:r>
      <w:r w:rsidR="004A5B73" w:rsidRPr="00501585">
        <w:rPr>
          <w:rFonts w:ascii="Arial" w:hAnsi="Arial" w:cs="Arial"/>
          <w:b/>
          <w:sz w:val="20"/>
          <w:szCs w:val="20"/>
          <w:lang w:val="en-GB"/>
        </w:rPr>
        <w:t xml:space="preserve">for which </w:t>
      </w:r>
      <w:r w:rsidRPr="00501585">
        <w:rPr>
          <w:rFonts w:ascii="Arial" w:hAnsi="Arial" w:cs="Arial"/>
          <w:b/>
          <w:sz w:val="20"/>
          <w:szCs w:val="20"/>
          <w:lang w:val="en-GB"/>
        </w:rPr>
        <w:t xml:space="preserve">you want to use </w:t>
      </w:r>
      <w:r w:rsidR="004A5B73" w:rsidRPr="00501585">
        <w:rPr>
          <w:rFonts w:ascii="Arial" w:hAnsi="Arial" w:cs="Arial"/>
          <w:b/>
          <w:sz w:val="20"/>
          <w:szCs w:val="20"/>
          <w:lang w:val="en-GB"/>
        </w:rPr>
        <w:t xml:space="preserve">seeds/planting material </w:t>
      </w:r>
      <w:r w:rsidRPr="00501585">
        <w:rPr>
          <w:rFonts w:ascii="Arial" w:hAnsi="Arial" w:cs="Arial"/>
          <w:b/>
          <w:sz w:val="20"/>
          <w:szCs w:val="20"/>
          <w:lang w:val="en-GB"/>
        </w:rPr>
        <w:t xml:space="preserve">in </w:t>
      </w:r>
      <w:r w:rsidR="004A5B73" w:rsidRPr="00501585">
        <w:rPr>
          <w:rFonts w:ascii="Arial" w:hAnsi="Arial" w:cs="Arial"/>
          <w:b/>
          <w:sz w:val="20"/>
          <w:szCs w:val="20"/>
          <w:lang w:val="en-GB"/>
        </w:rPr>
        <w:t xml:space="preserve">non-organic </w:t>
      </w:r>
      <w:r w:rsidRPr="00501585">
        <w:rPr>
          <w:rFonts w:ascii="Arial" w:hAnsi="Arial" w:cs="Arial"/>
          <w:b/>
          <w:sz w:val="20"/>
          <w:szCs w:val="20"/>
          <w:lang w:val="en-GB"/>
        </w:rPr>
        <w:t>quality</w:t>
      </w:r>
      <w:r w:rsidR="004A5B73" w:rsidRPr="00501585">
        <w:rPr>
          <w:rFonts w:ascii="Arial" w:hAnsi="Arial" w:cs="Arial"/>
          <w:b/>
          <w:sz w:val="20"/>
          <w:szCs w:val="20"/>
          <w:lang w:val="en-GB"/>
        </w:rPr>
        <w:t xml:space="preserve"> this year/cropping season</w:t>
      </w:r>
      <w:r w:rsidR="000C143D" w:rsidRPr="0050158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501585">
        <w:rPr>
          <w:rFonts w:ascii="Arial" w:hAnsi="Arial" w:cs="Arial" w:hint="eastAsia"/>
          <w:b/>
          <w:sz w:val="20"/>
          <w:szCs w:val="20"/>
          <w:lang w:val="en-GB"/>
        </w:rPr>
        <w:t>请提供以下</w:t>
      </w:r>
      <w:r w:rsidR="00421A26" w:rsidRPr="00501585">
        <w:rPr>
          <w:rFonts w:ascii="Arial" w:hAnsi="Arial" w:cs="Arial" w:hint="eastAsia"/>
          <w:b/>
          <w:sz w:val="20"/>
          <w:szCs w:val="20"/>
          <w:lang w:val="en-GB"/>
        </w:rPr>
        <w:t>详细信息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，说明</w:t>
      </w:r>
      <w:r w:rsidR="00D332C4">
        <w:rPr>
          <w:rFonts w:ascii="Arial" w:hAnsi="Arial" w:cs="Arial" w:hint="eastAsia"/>
          <w:b/>
          <w:sz w:val="20"/>
          <w:szCs w:val="20"/>
          <w:lang w:val="en-GB"/>
        </w:rPr>
        <w:t>每种</w:t>
      </w:r>
      <w:r>
        <w:rPr>
          <w:rFonts w:ascii="Arial" w:hAnsi="Arial" w:cs="Arial" w:hint="eastAsia"/>
          <w:b/>
          <w:sz w:val="20"/>
          <w:szCs w:val="20"/>
          <w:lang w:val="en-GB"/>
        </w:rPr>
        <w:t>您希望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在今年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/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种植季节使用的非有机品质种子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/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繁殖材料</w:t>
      </w:r>
      <w:r>
        <w:rPr>
          <w:rFonts w:ascii="Arial" w:hAnsi="Arial" w:cs="Arial" w:hint="eastAsia"/>
          <w:b/>
          <w:sz w:val="20"/>
          <w:szCs w:val="20"/>
          <w:lang w:val="en-GB"/>
        </w:rPr>
        <w:t>的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作物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/</w:t>
      </w:r>
      <w:r w:rsidR="00421A26">
        <w:rPr>
          <w:rFonts w:ascii="Arial" w:hAnsi="Arial" w:cs="Arial" w:hint="eastAsia"/>
          <w:b/>
          <w:sz w:val="20"/>
          <w:szCs w:val="20"/>
          <w:lang w:val="en-GB"/>
        </w:rPr>
        <w:t>品种</w:t>
      </w:r>
      <w:r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39"/>
        <w:gridCol w:w="1894"/>
        <w:gridCol w:w="1894"/>
        <w:gridCol w:w="1894"/>
        <w:gridCol w:w="1893"/>
        <w:gridCol w:w="1893"/>
        <w:gridCol w:w="1893"/>
      </w:tblGrid>
      <w:tr w:rsidR="00A94F80" w14:paraId="4E339167" w14:textId="77777777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538ECEA4" w14:textId="77777777" w:rsidR="00A94F80" w:rsidRDefault="00940A21">
            <w:pPr>
              <w:spacing w:before="60" w:after="6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Crop name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作物名称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289A4538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415E2E70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55286843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0A34A98F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215996E9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04FF38D2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70CD61E4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B5DF057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Variety </w:t>
            </w:r>
            <w:r>
              <w:rPr>
                <w:rFonts w:ascii="Arial" w:hAnsi="Arial" w:cs="Arial" w:hint="eastAsia"/>
                <w:sz w:val="20"/>
                <w:szCs w:val="20"/>
              </w:rPr>
              <w:t>品种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DD9FDD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EECF35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33FDAD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3BC726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F7EC27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F8687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2BE626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123169E8" w14:textId="52B4E33C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 xml:space="preserve">Area planned to be planted (ha) </w:t>
            </w:r>
          </w:p>
          <w:p w14:paraId="0CB8A959" w14:textId="0AC76B66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 w:hint="eastAsia"/>
                <w:sz w:val="20"/>
                <w:szCs w:val="20"/>
              </w:rPr>
              <w:t>计划种植面积</w:t>
            </w:r>
            <w:r w:rsidRPr="00501585">
              <w:rPr>
                <w:rFonts w:ascii="Arial" w:hAnsi="Arial" w:cs="Arial" w:hint="eastAsia"/>
                <w:sz w:val="18"/>
                <w:szCs w:val="18"/>
              </w:rPr>
              <w:t>（公顷）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3457A6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B7658D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63A7D7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CEBAD1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85B74E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7A0112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017DFDEC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CD1D878" w14:textId="77777777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>Sowing/planting density</w:t>
            </w:r>
          </w:p>
          <w:p w14:paraId="096A3F46" w14:textId="77777777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 w:hint="eastAsia"/>
                <w:sz w:val="20"/>
                <w:szCs w:val="20"/>
              </w:rPr>
              <w:t>播种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种植密度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C0A257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C4B1EB1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8E5407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DE62E9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295C37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677EAF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4E7B7771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64D34133" w14:textId="1C71E34E" w:rsidR="00D332C4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 xml:space="preserve">Total quantity </w:t>
            </w:r>
            <w:r w:rsidR="007B08DA" w:rsidRPr="00501585">
              <w:rPr>
                <w:rFonts w:ascii="Arial" w:hAnsi="Arial" w:cs="Arial"/>
                <w:sz w:val="20"/>
                <w:szCs w:val="20"/>
              </w:rPr>
              <w:t>(kg</w:t>
            </w:r>
            <w:r w:rsidR="000B654D">
              <w:rPr>
                <w:rFonts w:ascii="Arial" w:hAnsi="Arial" w:cs="Arial"/>
                <w:sz w:val="20"/>
                <w:szCs w:val="20"/>
              </w:rPr>
              <w:t xml:space="preserve"> or number</w:t>
            </w:r>
            <w:r w:rsidR="007B08DA" w:rsidRPr="0050158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82F856" w14:textId="551353F5" w:rsidR="00A94F80" w:rsidRPr="00501585" w:rsidRDefault="002E5658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总量（公斤或数量）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07DDE87" w14:textId="68219EBD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7CE937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AFC45C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B0E8FD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8B0A75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C114B1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F12647" w14:textId="77777777" w:rsidTr="00501585">
        <w:trPr>
          <w:cantSplit/>
        </w:trPr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71A21712" w14:textId="7235702C" w:rsidR="00A94F80" w:rsidRDefault="00501585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940A21">
              <w:rPr>
                <w:rFonts w:ascii="Arial" w:hAnsi="Arial" w:cs="Arial"/>
                <w:sz w:val="20"/>
                <w:szCs w:val="20"/>
              </w:rPr>
              <w:t>Sowing/ planting date</w:t>
            </w:r>
          </w:p>
          <w:p w14:paraId="725BF26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播种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种植时间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C6ED30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52A362C7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11149F4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6F4EF16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290CFF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888249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1C4CCA4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3562EB6" w14:textId="6ADD1CFC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Non-GMO declaration</w:t>
            </w:r>
            <w:r w:rsidR="005015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available? </w:t>
            </w:r>
            <w:r w:rsidR="00D332C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是否有非转基因</w:t>
            </w:r>
            <w:r w:rsidR="00D332C4">
              <w:rPr>
                <w:rFonts w:ascii="Arial" w:hAnsi="Arial" w:cs="Arial" w:hint="eastAsia"/>
                <w:sz w:val="20"/>
                <w:szCs w:val="20"/>
              </w:rPr>
              <w:t>声明</w:t>
            </w:r>
            <w:r>
              <w:rPr>
                <w:rFonts w:ascii="Arial" w:hAnsi="Arial" w:cs="Arial" w:hint="eastAsia"/>
                <w:sz w:val="20"/>
                <w:szCs w:val="20"/>
              </w:rPr>
              <w:t>？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C4AC972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31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1C1EDF47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91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681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6768577F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28F17F86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603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85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53B61018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873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0A944F73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337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484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76B8A360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730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24608759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4076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498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26352359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837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5F99C1C8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1689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492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8ABF531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815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67EA22FA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0004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3067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231C544E" w14:textId="77777777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48F8F07E" w14:textId="57ED21ED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A445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-treatment confirmation available? </w:t>
            </w:r>
            <w:r>
              <w:rPr>
                <w:rFonts w:ascii="Arial" w:hAnsi="Arial" w:cs="Arial" w:hint="eastAsia"/>
                <w:sz w:val="20"/>
                <w:szCs w:val="20"/>
              </w:rPr>
              <w:t>是否有未经化学处理证明？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12EDE6E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7379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4E17CE78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304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35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0258A764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366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1E1A59FB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3197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050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3FAC3EE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25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763B78D2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573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6087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96F7C3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81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54ABEE32" w14:textId="488862B5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8046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304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2DDE5C1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639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75C40509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488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775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7C0227FF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081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79C55A0B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354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97594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1C3543F0" w14:textId="77777777">
        <w:trPr>
          <w:trHeight w:val="781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10DAF501" w14:textId="06DACDB5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SRS technical comment 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4A5B73" w:rsidRPr="00501585">
              <w:rPr>
                <w:rFonts w:ascii="Arial" w:hAnsi="Arial" w:cs="Arial"/>
                <w:sz w:val="20"/>
                <w:szCs w:val="20"/>
              </w:rPr>
              <w:t xml:space="preserve">organic </w:t>
            </w:r>
            <w:r w:rsidRPr="00501585">
              <w:rPr>
                <w:rFonts w:ascii="Arial" w:hAnsi="Arial" w:cs="Arial"/>
                <w:sz w:val="20"/>
                <w:szCs w:val="20"/>
              </w:rPr>
              <w:t>availability</w:t>
            </w:r>
            <w:r w:rsidRPr="00501585">
              <w:rPr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SRS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关于市场</w:t>
            </w:r>
            <w:r w:rsidR="00D332C4">
              <w:rPr>
                <w:rFonts w:ascii="Arial" w:hAnsi="Arial" w:cs="Arial" w:hint="eastAsia"/>
                <w:sz w:val="20"/>
                <w:szCs w:val="20"/>
              </w:rPr>
              <w:t>上有机</w:t>
            </w:r>
            <w:r>
              <w:rPr>
                <w:rFonts w:ascii="Arial" w:hAnsi="Arial" w:cs="Arial" w:hint="eastAsia"/>
                <w:sz w:val="20"/>
                <w:szCs w:val="20"/>
              </w:rPr>
              <w:t>可</w:t>
            </w:r>
            <w:r w:rsidR="00D332C4">
              <w:rPr>
                <w:rFonts w:ascii="Arial" w:hAnsi="Arial" w:cs="Arial" w:hint="eastAsia"/>
                <w:sz w:val="20"/>
                <w:szCs w:val="20"/>
              </w:rPr>
              <w:t>获得性</w:t>
            </w:r>
            <w:r>
              <w:rPr>
                <w:rFonts w:ascii="Arial" w:hAnsi="Arial" w:cs="Arial" w:hint="eastAsia"/>
                <w:sz w:val="20"/>
                <w:szCs w:val="20"/>
              </w:rPr>
              <w:t>的技术评论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3AF5D17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0371EBF2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4475665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66E45074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5FEF5019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7AE0C6BD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A94F80" w14:paraId="7514F813" w14:textId="77777777"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2BB198EA" w14:textId="77777777" w:rsidR="00A94F80" w:rsidRDefault="00940A21">
            <w:pPr>
              <w:spacing w:before="60" w:after="6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Crop name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作物名称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  <w:shd w:val="clear" w:color="auto" w:fill="auto"/>
          </w:tcPr>
          <w:p w14:paraId="5744003B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66C9AC40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61E204C4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36DDB429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</w:tcBorders>
          </w:tcPr>
          <w:p w14:paraId="72556461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auto"/>
          </w:tcPr>
          <w:p w14:paraId="50F8D51F" w14:textId="77777777" w:rsidR="00A94F80" w:rsidRDefault="00A94F80" w:rsidP="007E4873">
            <w:pPr>
              <w:spacing w:before="60" w:after="6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E0B498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407DEDBC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Variety </w:t>
            </w:r>
            <w:r>
              <w:rPr>
                <w:rFonts w:ascii="Arial" w:hAnsi="Arial" w:cs="Arial" w:hint="eastAsia"/>
                <w:sz w:val="20"/>
                <w:szCs w:val="20"/>
              </w:rPr>
              <w:t>品种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A16107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B81ECB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263C3C9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085AC79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DA8CAD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F79ACA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0A18D68F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2C7CFADE" w14:textId="457B9C3A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 xml:space="preserve">Area planned to be planted (ha) </w:t>
            </w:r>
          </w:p>
          <w:p w14:paraId="51B0F3B5" w14:textId="131251DA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 w:hint="eastAsia"/>
                <w:sz w:val="20"/>
                <w:szCs w:val="20"/>
              </w:rPr>
              <w:t>计划种植面积</w:t>
            </w:r>
            <w:r w:rsidRPr="00501585">
              <w:rPr>
                <w:rFonts w:ascii="Arial" w:hAnsi="Arial" w:cs="Arial" w:hint="eastAsia"/>
                <w:sz w:val="18"/>
                <w:szCs w:val="18"/>
              </w:rPr>
              <w:t>（公顷）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C82578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F64715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B5C0EC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5AF1CB1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9EC819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133C4F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55DE3A09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75EBEBB6" w14:textId="77777777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>Sowing/planting density</w:t>
            </w:r>
          </w:p>
          <w:p w14:paraId="76BE950F" w14:textId="77777777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 w:hint="eastAsia"/>
                <w:sz w:val="20"/>
                <w:szCs w:val="20"/>
              </w:rPr>
              <w:t>播种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>种植密度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86948A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A15E1CC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4843DDA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045BFD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EDE822A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293448EB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6F6ECF90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49653CDE" w14:textId="28FFC2A3" w:rsidR="00A94F80" w:rsidRPr="00501585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2A4454" w:rsidRPr="00501585">
              <w:rPr>
                <w:rFonts w:ascii="Arial" w:hAnsi="Arial" w:cs="Arial"/>
                <w:sz w:val="20"/>
                <w:szCs w:val="20"/>
              </w:rPr>
              <w:t>q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uantity </w:t>
            </w:r>
            <w:r w:rsidR="007B08DA" w:rsidRPr="00501585">
              <w:rPr>
                <w:rFonts w:ascii="Arial" w:hAnsi="Arial" w:cs="Arial"/>
                <w:sz w:val="20"/>
                <w:szCs w:val="20"/>
              </w:rPr>
              <w:t>(kg</w:t>
            </w:r>
            <w:r w:rsidR="000B654D">
              <w:rPr>
                <w:rFonts w:ascii="Arial" w:hAnsi="Arial" w:cs="Arial"/>
                <w:sz w:val="20"/>
                <w:szCs w:val="20"/>
              </w:rPr>
              <w:t xml:space="preserve"> or number</w:t>
            </w:r>
            <w:r w:rsidR="007B08DA" w:rsidRPr="0050158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E5658">
              <w:rPr>
                <w:rFonts w:ascii="SimSun" w:hAnsi="SimSun" w:hint="eastAsi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总量（公斤或数量）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BDCE31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73FFFBE2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E6EFED8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333741E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27FA7FF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00BCAC5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3D6273C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091DCC04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Sowing/ planting date</w:t>
            </w:r>
          </w:p>
          <w:p w14:paraId="57285CF0" w14:textId="77777777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播种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种植时间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428258D3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1D96773D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06917CF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4AC31FF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D9E2F3" w:themeFill="accent1" w:themeFillTint="33"/>
          </w:tcPr>
          <w:p w14:paraId="3AAE1050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2B48EC6" w14:textId="77777777" w:rsidR="00A94F80" w:rsidRDefault="00A94F80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F80" w14:paraId="295DE40F" w14:textId="77777777">
        <w:tc>
          <w:tcPr>
            <w:tcW w:w="913" w:type="pct"/>
            <w:tcBorders>
              <w:left w:val="single" w:sz="18" w:space="0" w:color="2F5496" w:themeColor="accent1" w:themeShade="BF"/>
            </w:tcBorders>
          </w:tcPr>
          <w:p w14:paraId="11134FF7" w14:textId="6BC2684C" w:rsidR="00D332C4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Non-GMO declaration</w:t>
            </w:r>
            <w:r w:rsidR="005015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available? </w:t>
            </w:r>
          </w:p>
          <w:p w14:paraId="69ABF273" w14:textId="1E0E4C7B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是否有非转基因</w:t>
            </w:r>
            <w:r w:rsidR="00D332C4">
              <w:rPr>
                <w:rFonts w:ascii="Arial" w:hAnsi="Arial" w:cs="Arial" w:hint="eastAsia"/>
                <w:sz w:val="20"/>
                <w:szCs w:val="20"/>
              </w:rPr>
              <w:t>声明</w:t>
            </w:r>
            <w:r>
              <w:rPr>
                <w:rFonts w:ascii="Arial" w:hAnsi="Arial" w:cs="Arial" w:hint="eastAsia"/>
                <w:sz w:val="20"/>
                <w:szCs w:val="20"/>
              </w:rPr>
              <w:t>？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048114D3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947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67089D78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208542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2478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508DF4FC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44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70FC5311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661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553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B0BA61E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597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28F098F4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254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932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31288A21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87453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7B47E462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581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4349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shd w:val="clear" w:color="auto" w:fill="D9E2F3" w:themeFill="accent1" w:themeFillTint="33"/>
          </w:tcPr>
          <w:p w14:paraId="10117FFC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21426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0A67AE1B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981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1948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68F0731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45406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7813C448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000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6297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4FDB3F50" w14:textId="77777777">
        <w:tc>
          <w:tcPr>
            <w:tcW w:w="913" w:type="pct"/>
            <w:tcBorders>
              <w:left w:val="single" w:sz="18" w:space="0" w:color="2F5496" w:themeColor="accent1" w:themeShade="BF"/>
              <w:bottom w:val="single" w:sz="18" w:space="0" w:color="2F5496" w:themeColor="accent1" w:themeShade="BF"/>
            </w:tcBorders>
          </w:tcPr>
          <w:p w14:paraId="1202EE7D" w14:textId="70D38296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2A445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-treatment confirmation available? </w:t>
            </w:r>
            <w:r>
              <w:rPr>
                <w:rFonts w:ascii="Arial" w:hAnsi="Arial" w:cs="Arial" w:hint="eastAsia"/>
                <w:sz w:val="20"/>
                <w:szCs w:val="20"/>
              </w:rPr>
              <w:t>是否有未经化学处理证明？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583FF7D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596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03ED1C3B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9477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7167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3A60B14A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5962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2A7E4404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6373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3669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49042904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6053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3FA656F2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165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9799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6B62493E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27990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34A0CCBB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7638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41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17DAE97E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76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443C4C28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13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8110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  <w:tc>
          <w:tcPr>
            <w:tcW w:w="681" w:type="pct"/>
            <w:tcBorders>
              <w:bottom w:val="single" w:sz="18" w:space="0" w:color="2F5496" w:themeColor="accent1" w:themeShade="BF"/>
              <w:right w:val="single" w:sz="18" w:space="0" w:color="2F5496" w:themeColor="accent1" w:themeShade="BF"/>
            </w:tcBorders>
            <w:shd w:val="clear" w:color="auto" w:fill="D9E2F3" w:themeFill="accent1" w:themeFillTint="33"/>
          </w:tcPr>
          <w:p w14:paraId="58427C03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973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 </w:t>
            </w:r>
            <w:proofErr w:type="gramStart"/>
            <w:r w:rsidR="00940A21">
              <w:rPr>
                <w:rFonts w:ascii="Arial" w:hAnsi="Arial" w:cs="Arial"/>
                <w:sz w:val="20"/>
                <w:szCs w:val="20"/>
              </w:rPr>
              <w:t>是</w:t>
            </w:r>
            <w:proofErr w:type="gramEnd"/>
          </w:p>
          <w:p w14:paraId="099C64FF" w14:textId="77777777" w:rsidR="00A94F80" w:rsidRDefault="00231B32">
            <w:pPr>
              <w:spacing w:after="0"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3957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9402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kern w:val="0"/>
                <w:sz w:val="20"/>
                <w:szCs w:val="20"/>
              </w:rPr>
              <w:t xml:space="preserve"> n/a</w:t>
            </w:r>
          </w:p>
        </w:tc>
      </w:tr>
      <w:tr w:rsidR="00A94F80" w14:paraId="35CB6386" w14:textId="77777777">
        <w:trPr>
          <w:trHeight w:val="716"/>
        </w:trPr>
        <w:tc>
          <w:tcPr>
            <w:tcW w:w="913" w:type="pct"/>
            <w:tcBorders>
              <w:top w:val="single" w:sz="18" w:space="0" w:color="2F5496" w:themeColor="accent1" w:themeShade="BF"/>
              <w:left w:val="single" w:sz="18" w:space="0" w:color="990033"/>
              <w:bottom w:val="single" w:sz="18" w:space="0" w:color="990033"/>
            </w:tcBorders>
          </w:tcPr>
          <w:p w14:paraId="2918AE24" w14:textId="2FF41BAD" w:rsidR="00A94F80" w:rsidRDefault="00940A21">
            <w:pPr>
              <w:spacing w:after="0"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SRS technical comment </w:t>
            </w:r>
            <w:r w:rsidRPr="00501585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4A5B73" w:rsidRPr="00501585">
              <w:rPr>
                <w:rFonts w:ascii="Arial" w:hAnsi="Arial" w:cs="Arial"/>
                <w:sz w:val="20"/>
                <w:szCs w:val="20"/>
              </w:rPr>
              <w:t xml:space="preserve">organic </w:t>
            </w:r>
            <w:r w:rsidRPr="00501585">
              <w:rPr>
                <w:rFonts w:ascii="Arial" w:hAnsi="Arial" w:cs="Arial"/>
                <w:sz w:val="20"/>
                <w:szCs w:val="20"/>
              </w:rPr>
              <w:t>availability</w:t>
            </w:r>
            <w:r w:rsidRPr="00501585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SRS</w:t>
            </w:r>
            <w:r w:rsidR="00D332C4">
              <w:rPr>
                <w:rFonts w:ascii="Arial" w:hAnsi="Arial" w:cs="Arial" w:hint="eastAsia"/>
                <w:sz w:val="20"/>
                <w:szCs w:val="20"/>
              </w:rPr>
              <w:t>关于市场上有机可获得性的技术评论</w:t>
            </w: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32DD58E5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70A81D68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7C7D2546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680BF06E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</w:tcBorders>
            <w:shd w:val="clear" w:color="auto" w:fill="FBE4D5" w:themeFill="accent2" w:themeFillTint="33"/>
          </w:tcPr>
          <w:p w14:paraId="2D138B7F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18" w:space="0" w:color="2F5496" w:themeColor="accent1" w:themeShade="BF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61DB5150" w14:textId="77777777" w:rsidR="00A94F80" w:rsidRDefault="00A94F80">
            <w:pPr>
              <w:spacing w:after="0" w:line="240" w:lineRule="exact"/>
              <w:jc w:val="left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591BB501" w14:textId="77777777" w:rsidR="00A94F80" w:rsidRDefault="00940A21">
      <w:pPr>
        <w:pStyle w:val="berschrift1"/>
        <w:spacing w:before="120" w:afterLines="50" w:after="156" w:line="240" w:lineRule="auto"/>
        <w:jc w:val="center"/>
        <w:rPr>
          <w:rFonts w:ascii="Arial" w:eastAsiaTheme="minorEastAsia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SRS Assessment </w:t>
      </w:r>
      <w:r>
        <w:rPr>
          <w:rFonts w:ascii="Arial" w:eastAsiaTheme="minorEastAsia" w:hAnsi="Arial" w:cs="Arial" w:hint="eastAsia"/>
          <w:sz w:val="28"/>
        </w:rPr>
        <w:t>评估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09"/>
        <w:gridCol w:w="4723"/>
        <w:gridCol w:w="4968"/>
      </w:tblGrid>
      <w:tr w:rsidR="00A94F80" w14:paraId="04E97F98" w14:textId="77777777">
        <w:tc>
          <w:tcPr>
            <w:tcW w:w="1514" w:type="pct"/>
            <w:tcBorders>
              <w:top w:val="single" w:sz="18" w:space="0" w:color="990033"/>
              <w:left w:val="single" w:sz="18" w:space="0" w:color="990033"/>
              <w:bottom w:val="single" w:sz="18" w:space="0" w:color="990033"/>
            </w:tcBorders>
          </w:tcPr>
          <w:p w14:paraId="16FBC075" w14:textId="77777777" w:rsidR="00A94F80" w:rsidRPr="00501585" w:rsidRDefault="00940A21" w:rsidP="005015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 xml:space="preserve">Technical verification of market availability conducted </w:t>
            </w:r>
            <w:r w:rsidRPr="00501585">
              <w:rPr>
                <w:rFonts w:ascii="Arial" w:hAnsi="Arial" w:cs="Arial"/>
                <w:sz w:val="20"/>
                <w:szCs w:val="20"/>
              </w:rPr>
              <w:t>对市场可用性进行技术验证</w:t>
            </w:r>
          </w:p>
        </w:tc>
        <w:tc>
          <w:tcPr>
            <w:tcW w:w="1699" w:type="pct"/>
            <w:tcBorders>
              <w:top w:val="single" w:sz="18" w:space="0" w:color="990033"/>
              <w:bottom w:val="single" w:sz="18" w:space="0" w:color="990033"/>
            </w:tcBorders>
            <w:shd w:val="clear" w:color="auto" w:fill="FBE4D5" w:themeFill="accent2" w:themeFillTint="33"/>
          </w:tcPr>
          <w:p w14:paraId="5312FADB" w14:textId="538C5286" w:rsidR="00A94F80" w:rsidRDefault="0094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日期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E4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18" w:space="0" w:color="990033"/>
              <w:bottom w:val="single" w:sz="18" w:space="0" w:color="990033"/>
              <w:right w:val="single" w:sz="18" w:space="0" w:color="990033"/>
            </w:tcBorders>
            <w:shd w:val="clear" w:color="auto" w:fill="FBE4D5" w:themeFill="accent2" w:themeFillTint="33"/>
          </w:tcPr>
          <w:p w14:paraId="1A2E7FCC" w14:textId="4946B61F" w:rsidR="00A94F80" w:rsidRDefault="00940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SRS staff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评估人</w:t>
            </w:r>
            <w:r>
              <w:rPr>
                <w:rFonts w:ascii="Arial" w:hAnsi="Arial" w:cs="Arial"/>
                <w:sz w:val="20"/>
                <w:szCs w:val="20"/>
              </w:rPr>
              <w:t>姓名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E48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D08C77" w14:textId="77777777" w:rsidR="00A94F80" w:rsidRDefault="00A94F8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9510"/>
      </w:tblGrid>
      <w:tr w:rsidR="00A94F80" w14:paraId="50D62C4C" w14:textId="77777777">
        <w:tc>
          <w:tcPr>
            <w:tcW w:w="1579" w:type="pct"/>
            <w:vMerge w:val="restar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</w:tcBorders>
            <w:vAlign w:val="center"/>
          </w:tcPr>
          <w:p w14:paraId="37A96515" w14:textId="5B3FD46A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Authori</w:t>
            </w:r>
            <w:r w:rsidR="007276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granted</w:t>
            </w:r>
            <w:proofErr w:type="gramEnd"/>
          </w:p>
          <w:p w14:paraId="7897A4C7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授权授予</w:t>
            </w:r>
          </w:p>
        </w:tc>
        <w:tc>
          <w:tcPr>
            <w:tcW w:w="3421" w:type="pct"/>
            <w:tcBorders>
              <w:top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C995170" w14:textId="42030EA8" w:rsidR="00A94F80" w:rsidRDefault="00231B32" w:rsidP="00997E8A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93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940A21">
              <w:rPr>
                <w:rFonts w:ascii="Arial" w:hAnsi="Arial" w:cs="Arial" w:hint="eastAsia"/>
                <w:sz w:val="20"/>
                <w:szCs w:val="20"/>
              </w:rPr>
              <w:t>是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454">
              <w:rPr>
                <w:rFonts w:ascii="Arial" w:hAnsi="Arial" w:cs="Arial"/>
                <w:sz w:val="20"/>
                <w:szCs w:val="20"/>
              </w:rPr>
              <w:t>-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 for following crop</w:t>
            </w:r>
            <w:r w:rsidR="007B08DA">
              <w:rPr>
                <w:rFonts w:ascii="Arial" w:hAnsi="Arial" w:cs="Arial"/>
                <w:sz w:val="20"/>
                <w:szCs w:val="20"/>
              </w:rPr>
              <w:t>(</w:t>
            </w:r>
            <w:r w:rsidR="00940A21">
              <w:rPr>
                <w:rFonts w:ascii="Arial" w:hAnsi="Arial" w:cs="Arial"/>
                <w:sz w:val="20"/>
                <w:szCs w:val="20"/>
              </w:rPr>
              <w:t>s</w:t>
            </w:r>
            <w:r w:rsidR="007B08D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40A21">
              <w:rPr>
                <w:rFonts w:ascii="Arial" w:hAnsi="Arial" w:cs="Arial" w:hint="eastAsia"/>
                <w:sz w:val="20"/>
                <w:szCs w:val="20"/>
              </w:rPr>
              <w:t>针对下列作物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94F80" w14:paraId="2780B8FE" w14:textId="77777777">
        <w:tc>
          <w:tcPr>
            <w:tcW w:w="1579" w:type="pct"/>
            <w:vMerge/>
            <w:tcBorders>
              <w:left w:val="single" w:sz="18" w:space="0" w:color="538135" w:themeColor="accent6" w:themeShade="BF"/>
            </w:tcBorders>
          </w:tcPr>
          <w:p w14:paraId="436E4E21" w14:textId="77777777" w:rsidR="00A94F80" w:rsidRDefault="00A94F80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9B81EC1" w14:textId="607B485D" w:rsidR="00A94F80" w:rsidRDefault="00231B32" w:rsidP="00997E8A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918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0A2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940A21">
              <w:rPr>
                <w:rFonts w:ascii="Arial" w:hAnsi="Arial" w:cs="Arial" w:hint="eastAsia"/>
                <w:sz w:val="20"/>
                <w:szCs w:val="20"/>
              </w:rPr>
              <w:t>否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454">
              <w:rPr>
                <w:rFonts w:ascii="Arial" w:hAnsi="Arial" w:cs="Arial"/>
                <w:sz w:val="20"/>
                <w:szCs w:val="20"/>
              </w:rPr>
              <w:t>-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 for following crop</w:t>
            </w:r>
            <w:r w:rsidR="007B08DA">
              <w:rPr>
                <w:rFonts w:ascii="Arial" w:hAnsi="Arial" w:cs="Arial"/>
                <w:sz w:val="20"/>
                <w:szCs w:val="20"/>
              </w:rPr>
              <w:t>(</w:t>
            </w:r>
            <w:r w:rsidR="00940A21">
              <w:rPr>
                <w:rFonts w:ascii="Arial" w:hAnsi="Arial" w:cs="Arial"/>
                <w:sz w:val="20"/>
                <w:szCs w:val="20"/>
              </w:rPr>
              <w:t>s</w:t>
            </w:r>
            <w:r w:rsidR="007B08D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40A21">
              <w:rPr>
                <w:rFonts w:ascii="Arial" w:hAnsi="Arial" w:cs="Arial" w:hint="eastAsia"/>
                <w:sz w:val="20"/>
                <w:szCs w:val="20"/>
              </w:rPr>
              <w:t>针对下列作物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94F80" w14:paraId="02AE8F50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1045AAE3" w14:textId="74941284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Authori</w:t>
            </w:r>
            <w:r w:rsidR="007276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year / cropping season</w:t>
            </w:r>
          </w:p>
          <w:p w14:paraId="5BB98C4C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授权年份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季节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78482489" w14:textId="77777777" w:rsidR="00A94F80" w:rsidRDefault="00A94F80" w:rsidP="00997E8A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36D7C80E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  <w:vAlign w:val="center"/>
          </w:tcPr>
          <w:p w14:paraId="764C2501" w14:textId="3A7C9AC4" w:rsidR="00E7091E" w:rsidRDefault="00AB29F8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40A21">
              <w:rPr>
                <w:rFonts w:ascii="Arial" w:hAnsi="Arial" w:cs="Arial"/>
                <w:sz w:val="20"/>
                <w:szCs w:val="20"/>
              </w:rPr>
              <w:t xml:space="preserve">ustification / conditions for approval by SRS  </w:t>
            </w:r>
          </w:p>
          <w:p w14:paraId="7DBCA722" w14:textId="42D67BE9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SRS</w:t>
            </w:r>
            <w:r>
              <w:rPr>
                <w:rFonts w:ascii="Arial" w:hAnsi="Arial" w:cs="Arial" w:hint="eastAsia"/>
                <w:sz w:val="20"/>
                <w:szCs w:val="20"/>
              </w:rPr>
              <w:t>批准的理由</w:t>
            </w:r>
            <w:r>
              <w:rPr>
                <w:rFonts w:ascii="Arial" w:hAnsi="Arial" w:cs="Arial" w:hint="eastAsia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</w:rPr>
              <w:t>条件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4964B099" w14:textId="77777777" w:rsidR="00A94F80" w:rsidRDefault="00A94F80" w:rsidP="00997E8A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9F8" w14:paraId="3AA8D5D7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31F2CA20" w14:textId="7AD3E248" w:rsidR="00AB29F8" w:rsidRDefault="00AB29F8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1585">
              <w:rPr>
                <w:rFonts w:ascii="Arial" w:hAnsi="Arial" w:cs="Arial"/>
                <w:sz w:val="20"/>
                <w:szCs w:val="20"/>
              </w:rPr>
              <w:t>Further comments</w:t>
            </w:r>
            <w:r w:rsidR="00D332C4" w:rsidRPr="005015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2C4" w:rsidRPr="00501585">
              <w:rPr>
                <w:rFonts w:ascii="Arial" w:hAnsi="Arial" w:cs="Arial" w:hint="eastAsia"/>
                <w:sz w:val="20"/>
                <w:szCs w:val="20"/>
              </w:rPr>
              <w:t>其他评论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4A40FFF9" w14:textId="77777777" w:rsidR="00AB29F8" w:rsidRDefault="00AB29F8" w:rsidP="00997E8A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09E1BDBA" w14:textId="77777777">
        <w:tc>
          <w:tcPr>
            <w:tcW w:w="1579" w:type="pct"/>
            <w:tcBorders>
              <w:left w:val="single" w:sz="18" w:space="0" w:color="538135" w:themeColor="accent6" w:themeShade="BF"/>
            </w:tcBorders>
          </w:tcPr>
          <w:p w14:paraId="0F229F33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approval </w:t>
            </w:r>
            <w:r>
              <w:rPr>
                <w:rFonts w:ascii="Arial" w:hAnsi="Arial" w:cs="Arial" w:hint="eastAsia"/>
                <w:sz w:val="20"/>
                <w:szCs w:val="20"/>
              </w:rPr>
              <w:t>批准日期</w:t>
            </w:r>
          </w:p>
        </w:tc>
        <w:tc>
          <w:tcPr>
            <w:tcW w:w="3421" w:type="pct"/>
            <w:tcBorders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3E422066" w14:textId="77777777" w:rsidR="00A94F80" w:rsidRDefault="00A94F80" w:rsidP="00997E8A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F80" w14:paraId="63065415" w14:textId="77777777" w:rsidTr="007B08DA">
        <w:trPr>
          <w:trHeight w:val="823"/>
        </w:trPr>
        <w:tc>
          <w:tcPr>
            <w:tcW w:w="1579" w:type="pct"/>
            <w:tcBorders>
              <w:left w:val="single" w:sz="18" w:space="0" w:color="538135" w:themeColor="accent6" w:themeShade="BF"/>
              <w:bottom w:val="single" w:sz="18" w:space="0" w:color="538135" w:themeColor="accent6" w:themeShade="BF"/>
            </w:tcBorders>
          </w:tcPr>
          <w:p w14:paraId="343845CA" w14:textId="77777777" w:rsidR="00A94F80" w:rsidRDefault="00940A21">
            <w:pPr>
              <w:spacing w:after="0" w:line="32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SRS staff, signature </w:t>
            </w:r>
            <w:r>
              <w:rPr>
                <w:rFonts w:ascii="Arial" w:hAnsi="Arial" w:cs="Arial" w:hint="eastAsia"/>
                <w:sz w:val="20"/>
                <w:szCs w:val="20"/>
              </w:rPr>
              <w:t>批准人员签名</w:t>
            </w:r>
          </w:p>
        </w:tc>
        <w:tc>
          <w:tcPr>
            <w:tcW w:w="3421" w:type="pct"/>
            <w:tcBorders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  <w:shd w:val="clear" w:color="auto" w:fill="C5E0B3" w:themeFill="accent6" w:themeFillTint="66"/>
          </w:tcPr>
          <w:p w14:paraId="6DDA1937" w14:textId="77777777" w:rsidR="00A94F80" w:rsidRDefault="00A94F80" w:rsidP="00997E8A">
            <w:pPr>
              <w:spacing w:after="0" w:line="32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D48246" w14:textId="77777777" w:rsidR="00A94F80" w:rsidRDefault="00A94F80">
      <w:pPr>
        <w:rPr>
          <w:rFonts w:ascii="Arial" w:hAnsi="Arial" w:cs="Arial"/>
          <w:sz w:val="22"/>
        </w:rPr>
      </w:pPr>
    </w:p>
    <w:sectPr w:rsidR="00A94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304" w:bottom="1134" w:left="1588" w:header="567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5DEB" w14:textId="77777777" w:rsidR="00C678EE" w:rsidRDefault="00C678EE">
      <w:pPr>
        <w:spacing w:line="240" w:lineRule="auto"/>
      </w:pPr>
      <w:r>
        <w:separator/>
      </w:r>
    </w:p>
  </w:endnote>
  <w:endnote w:type="continuationSeparator" w:id="0">
    <w:p w14:paraId="276C67DB" w14:textId="77777777" w:rsidR="00C678EE" w:rsidRDefault="00C67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232A" w14:textId="77777777" w:rsidR="00672D8D" w:rsidRDefault="00672D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1972"/>
      <w:gridCol w:w="11974"/>
    </w:tblGrid>
    <w:tr w:rsidR="00A94F80" w:rsidRPr="000B654D" w14:paraId="5A7116E6" w14:textId="77777777">
      <w:tc>
        <w:tcPr>
          <w:tcW w:w="707" w:type="pct"/>
          <w:tcBorders>
            <w:top w:val="single" w:sz="4" w:space="0" w:color="000000"/>
            <w:bottom w:val="nil"/>
          </w:tcBorders>
          <w:shd w:val="clear" w:color="auto" w:fill="auto"/>
        </w:tcPr>
        <w:p w14:paraId="64AB5CD6" w14:textId="00965CB0" w:rsidR="00A94F80" w:rsidRDefault="00940A21">
          <w:pPr>
            <w:pStyle w:val="Fuzeile"/>
            <w:spacing w:before="40"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Version</w:t>
          </w:r>
          <w:r>
            <w:rPr>
              <w:rFonts w:ascii="Arial" w:hAnsi="Arial" w:cs="Arial"/>
            </w:rPr>
            <w:br/>
          </w:r>
          <w:r w:rsidR="004A5B73">
            <w:rPr>
              <w:rFonts w:ascii="Arial" w:hAnsi="Arial" w:cs="Arial"/>
            </w:rPr>
            <w:t>2023-0</w:t>
          </w:r>
          <w:r w:rsidR="00672D8D">
            <w:rPr>
              <w:rFonts w:ascii="Arial" w:hAnsi="Arial" w:cs="Arial"/>
            </w:rPr>
            <w:t>8</w:t>
          </w:r>
          <w:r w:rsidR="004A5B73">
            <w:rPr>
              <w:rFonts w:ascii="Arial" w:hAnsi="Arial" w:cs="Arial"/>
            </w:rPr>
            <w:t>-</w:t>
          </w:r>
          <w:r w:rsidR="00672D8D">
            <w:rPr>
              <w:rFonts w:ascii="Arial" w:hAnsi="Arial" w:cs="Arial"/>
            </w:rPr>
            <w:t>01</w:t>
          </w:r>
          <w:r>
            <w:rPr>
              <w:rFonts w:ascii="Arial" w:hAnsi="Arial" w:cs="Arial"/>
            </w:rPr>
            <w:t>z</w:t>
          </w:r>
        </w:p>
      </w:tc>
      <w:tc>
        <w:tcPr>
          <w:tcW w:w="4293" w:type="pct"/>
          <w:shd w:val="clear" w:color="auto" w:fill="auto"/>
          <w:vAlign w:val="center"/>
        </w:tcPr>
        <w:p w14:paraId="1D156FDC" w14:textId="77777777" w:rsidR="00A94F80" w:rsidRDefault="00940A21">
          <w:pPr>
            <w:pStyle w:val="Fuzeile"/>
            <w:spacing w:before="40" w:after="0"/>
            <w:jc w:val="center"/>
            <w:rPr>
              <w:rFonts w:ascii="Arial" w:hAnsi="Arial" w:cs="Arial"/>
              <w:lang w:val="de-DE"/>
            </w:rPr>
          </w:pPr>
          <w:r w:rsidRPr="002A4454">
            <w:rPr>
              <w:rFonts w:ascii="Arial" w:hAnsi="Arial" w:cs="Arial"/>
              <w:lang w:val="de-DE"/>
            </w:rPr>
            <w:t xml:space="preserve">SRS </w:t>
          </w:r>
          <w:proofErr w:type="spellStart"/>
          <w:r w:rsidRPr="002A4454">
            <w:rPr>
              <w:rFonts w:ascii="Arial" w:hAnsi="Arial" w:cs="Arial"/>
              <w:lang w:val="de-DE"/>
            </w:rPr>
            <w:t>Certification</w:t>
          </w:r>
          <w:proofErr w:type="spellEnd"/>
          <w:r w:rsidRPr="002A4454">
            <w:rPr>
              <w:rFonts w:ascii="Arial" w:hAnsi="Arial" w:cs="Arial"/>
              <w:lang w:val="de-DE"/>
            </w:rPr>
            <w:t xml:space="preserve"> GmbH | 37085 Göttingen | info@srs-certification.com</w:t>
          </w:r>
          <w:r w:rsidRPr="002A4454">
            <w:rPr>
              <w:rFonts w:ascii="Arial" w:hAnsi="Arial" w:cs="Arial"/>
              <w:lang w:val="de-DE"/>
            </w:rPr>
            <w:br/>
            <w:t>Amtsgericht Göttingen HRB 205083 | +49-551 89024542 | www.srs-certification.com</w:t>
          </w:r>
        </w:p>
      </w:tc>
    </w:tr>
  </w:tbl>
  <w:p w14:paraId="3F885670" w14:textId="77777777" w:rsidR="00A94F80" w:rsidRDefault="00A94F80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599D" w14:textId="77777777" w:rsidR="00672D8D" w:rsidRDefault="00672D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7EAE" w14:textId="77777777" w:rsidR="00C678EE" w:rsidRDefault="00C678EE">
      <w:pPr>
        <w:spacing w:after="0" w:line="240" w:lineRule="auto"/>
      </w:pPr>
      <w:r>
        <w:separator/>
      </w:r>
    </w:p>
  </w:footnote>
  <w:footnote w:type="continuationSeparator" w:id="0">
    <w:p w14:paraId="2378775E" w14:textId="77777777" w:rsidR="00C678EE" w:rsidRDefault="00C6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35FC" w14:textId="77777777" w:rsidR="00672D8D" w:rsidRDefault="00672D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54"/>
      <w:gridCol w:w="7679"/>
      <w:gridCol w:w="1936"/>
      <w:gridCol w:w="1077"/>
    </w:tblGrid>
    <w:tr w:rsidR="00A94F80" w14:paraId="0B0230F7" w14:textId="77777777">
      <w:trPr>
        <w:trHeight w:val="416"/>
      </w:trPr>
      <w:tc>
        <w:tcPr>
          <w:tcW w:w="1167" w:type="pct"/>
          <w:vAlign w:val="bottom"/>
        </w:tcPr>
        <w:p w14:paraId="725CFEA9" w14:textId="77777777" w:rsidR="00A94F80" w:rsidRDefault="00940A21">
          <w:pPr>
            <w:spacing w:after="40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6979BA6" wp14:editId="613B1DBF">
                <wp:extent cx="1223645" cy="237490"/>
                <wp:effectExtent l="0" t="0" r="0" b="0"/>
                <wp:docPr id="16" name="Grafi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ik 16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23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3" w:type="pct"/>
          <w:vAlign w:val="bottom"/>
        </w:tcPr>
        <w:p w14:paraId="74A28F1B" w14:textId="187FF994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Conventional Seed &amp; Planting Material Application </w:t>
          </w:r>
        </w:p>
      </w:tc>
      <w:tc>
        <w:tcPr>
          <w:tcW w:w="694" w:type="pct"/>
          <w:vAlign w:val="bottom"/>
        </w:tcPr>
        <w:p w14:paraId="1B58E670" w14:textId="77777777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ORG-F1.7</w:t>
          </w:r>
        </w:p>
      </w:tc>
      <w:tc>
        <w:tcPr>
          <w:tcW w:w="386" w:type="pct"/>
          <w:vAlign w:val="bottom"/>
        </w:tcPr>
        <w:p w14:paraId="3C8D1242" w14:textId="77777777" w:rsidR="00A94F80" w:rsidRDefault="00940A21">
          <w:pPr>
            <w:spacing w:after="4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4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E1D360A" w14:textId="77777777" w:rsidR="00A94F80" w:rsidRDefault="00A94F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103"/>
      <w:gridCol w:w="1276"/>
      <w:gridCol w:w="682"/>
    </w:tblGrid>
    <w:tr w:rsidR="00A94F80" w14:paraId="110E7793" w14:textId="77777777">
      <w:trPr>
        <w:trHeight w:val="510"/>
      </w:trPr>
      <w:tc>
        <w:tcPr>
          <w:tcW w:w="2093" w:type="dxa"/>
          <w:vAlign w:val="bottom"/>
        </w:tcPr>
        <w:p w14:paraId="0DAE55E6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00" w:afterAutospacing="1" w:line="240" w:lineRule="exact"/>
          </w:pPr>
          <w:r>
            <w:rPr>
              <w:noProof/>
            </w:rPr>
            <w:drawing>
              <wp:inline distT="0" distB="0" distL="0" distR="0" wp14:anchorId="33F11E8D" wp14:editId="442DCBDB">
                <wp:extent cx="962025" cy="186690"/>
                <wp:effectExtent l="0" t="0" r="0" b="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15" cy="195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bottom"/>
        </w:tcPr>
        <w:p w14:paraId="742223B4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Conventional Seeds/Planting Material Application</w:t>
          </w:r>
        </w:p>
      </w:tc>
      <w:tc>
        <w:tcPr>
          <w:tcW w:w="1276" w:type="dxa"/>
          <w:vAlign w:val="bottom"/>
        </w:tcPr>
        <w:p w14:paraId="5CC0B7B6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ORG-F1.7</w:t>
          </w:r>
        </w:p>
      </w:tc>
      <w:tc>
        <w:tcPr>
          <w:tcW w:w="682" w:type="dxa"/>
          <w:vAlign w:val="bottom"/>
        </w:tcPr>
        <w:p w14:paraId="68549CC1" w14:textId="77777777" w:rsidR="00A94F80" w:rsidRDefault="00940A21">
          <w:pPr>
            <w:pStyle w:val="Kopfzeile"/>
            <w:pBdr>
              <w:bottom w:val="none" w:sz="0" w:space="0" w:color="auto"/>
            </w:pBdr>
            <w:spacing w:after="12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30E059C" w14:textId="77777777" w:rsidR="00A94F80" w:rsidRDefault="00A94F80">
    <w:pPr>
      <w:pStyle w:val="Kopfzeile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7DF"/>
    <w:multiLevelType w:val="multilevel"/>
    <w:tmpl w:val="28D367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DB"/>
    <w:rsid w:val="00002DBE"/>
    <w:rsid w:val="00023A56"/>
    <w:rsid w:val="00035625"/>
    <w:rsid w:val="000660C3"/>
    <w:rsid w:val="000726D2"/>
    <w:rsid w:val="00076922"/>
    <w:rsid w:val="00097CB5"/>
    <w:rsid w:val="000B17C9"/>
    <w:rsid w:val="000B654D"/>
    <w:rsid w:val="000C143D"/>
    <w:rsid w:val="000C38CE"/>
    <w:rsid w:val="000C7E91"/>
    <w:rsid w:val="000E7934"/>
    <w:rsid w:val="000F08DF"/>
    <w:rsid w:val="000F158F"/>
    <w:rsid w:val="001010B2"/>
    <w:rsid w:val="0010209E"/>
    <w:rsid w:val="0011382D"/>
    <w:rsid w:val="00120A12"/>
    <w:rsid w:val="001271EE"/>
    <w:rsid w:val="001278B5"/>
    <w:rsid w:val="00130A57"/>
    <w:rsid w:val="00140123"/>
    <w:rsid w:val="00145348"/>
    <w:rsid w:val="00154BCB"/>
    <w:rsid w:val="00173183"/>
    <w:rsid w:val="001809B7"/>
    <w:rsid w:val="00184DF4"/>
    <w:rsid w:val="001861DB"/>
    <w:rsid w:val="00197E1A"/>
    <w:rsid w:val="001A50DB"/>
    <w:rsid w:val="001A70EE"/>
    <w:rsid w:val="001C30D7"/>
    <w:rsid w:val="001C37A5"/>
    <w:rsid w:val="001C444A"/>
    <w:rsid w:val="001C6BAA"/>
    <w:rsid w:val="001D0127"/>
    <w:rsid w:val="00204F36"/>
    <w:rsid w:val="00205E7D"/>
    <w:rsid w:val="00231B32"/>
    <w:rsid w:val="00242F02"/>
    <w:rsid w:val="00243B54"/>
    <w:rsid w:val="00257639"/>
    <w:rsid w:val="00266482"/>
    <w:rsid w:val="00281E73"/>
    <w:rsid w:val="00285C0E"/>
    <w:rsid w:val="00292113"/>
    <w:rsid w:val="00292174"/>
    <w:rsid w:val="002A4454"/>
    <w:rsid w:val="002B2105"/>
    <w:rsid w:val="002C423F"/>
    <w:rsid w:val="002D22A4"/>
    <w:rsid w:val="002E5658"/>
    <w:rsid w:val="00330390"/>
    <w:rsid w:val="0037215D"/>
    <w:rsid w:val="003733C6"/>
    <w:rsid w:val="003835D5"/>
    <w:rsid w:val="00384508"/>
    <w:rsid w:val="00392934"/>
    <w:rsid w:val="003955BC"/>
    <w:rsid w:val="003A0DD9"/>
    <w:rsid w:val="003B0394"/>
    <w:rsid w:val="003E4FA5"/>
    <w:rsid w:val="003E544B"/>
    <w:rsid w:val="004050FA"/>
    <w:rsid w:val="00420F9F"/>
    <w:rsid w:val="00421A26"/>
    <w:rsid w:val="00434476"/>
    <w:rsid w:val="004365E0"/>
    <w:rsid w:val="0045216F"/>
    <w:rsid w:val="00466AF4"/>
    <w:rsid w:val="004A0732"/>
    <w:rsid w:val="004A5B73"/>
    <w:rsid w:val="004B3467"/>
    <w:rsid w:val="004D31D3"/>
    <w:rsid w:val="004E386E"/>
    <w:rsid w:val="00501585"/>
    <w:rsid w:val="00511510"/>
    <w:rsid w:val="00512703"/>
    <w:rsid w:val="00523DE9"/>
    <w:rsid w:val="005264BD"/>
    <w:rsid w:val="00527E0E"/>
    <w:rsid w:val="00532D53"/>
    <w:rsid w:val="00553845"/>
    <w:rsid w:val="005704BB"/>
    <w:rsid w:val="00581632"/>
    <w:rsid w:val="005C757C"/>
    <w:rsid w:val="005D589D"/>
    <w:rsid w:val="005E1E95"/>
    <w:rsid w:val="005E3867"/>
    <w:rsid w:val="00606C5C"/>
    <w:rsid w:val="006156EE"/>
    <w:rsid w:val="006245A8"/>
    <w:rsid w:val="0064782A"/>
    <w:rsid w:val="006609B1"/>
    <w:rsid w:val="006617CE"/>
    <w:rsid w:val="00661B94"/>
    <w:rsid w:val="0066207B"/>
    <w:rsid w:val="006626F6"/>
    <w:rsid w:val="00663C77"/>
    <w:rsid w:val="00672D8D"/>
    <w:rsid w:val="00674C27"/>
    <w:rsid w:val="00680199"/>
    <w:rsid w:val="006947B4"/>
    <w:rsid w:val="006A61C2"/>
    <w:rsid w:val="006C42B7"/>
    <w:rsid w:val="006C4303"/>
    <w:rsid w:val="006D6B11"/>
    <w:rsid w:val="006F4B67"/>
    <w:rsid w:val="006F66D3"/>
    <w:rsid w:val="00710FAB"/>
    <w:rsid w:val="0071239D"/>
    <w:rsid w:val="007242E6"/>
    <w:rsid w:val="00727642"/>
    <w:rsid w:val="00731BF5"/>
    <w:rsid w:val="00740F0B"/>
    <w:rsid w:val="00763D8E"/>
    <w:rsid w:val="00780928"/>
    <w:rsid w:val="0078254F"/>
    <w:rsid w:val="007926CC"/>
    <w:rsid w:val="00793C1A"/>
    <w:rsid w:val="007A6C6B"/>
    <w:rsid w:val="007B08DA"/>
    <w:rsid w:val="007C6B89"/>
    <w:rsid w:val="007E4873"/>
    <w:rsid w:val="007E49BD"/>
    <w:rsid w:val="007F5580"/>
    <w:rsid w:val="007F5ED1"/>
    <w:rsid w:val="007F67DB"/>
    <w:rsid w:val="008067F9"/>
    <w:rsid w:val="0081627B"/>
    <w:rsid w:val="00821869"/>
    <w:rsid w:val="0082397A"/>
    <w:rsid w:val="00830ED2"/>
    <w:rsid w:val="008332B2"/>
    <w:rsid w:val="008622F5"/>
    <w:rsid w:val="00886EFC"/>
    <w:rsid w:val="008F14AB"/>
    <w:rsid w:val="00900554"/>
    <w:rsid w:val="0090060F"/>
    <w:rsid w:val="0092210C"/>
    <w:rsid w:val="00926A2B"/>
    <w:rsid w:val="00930FB7"/>
    <w:rsid w:val="0093323C"/>
    <w:rsid w:val="00940A21"/>
    <w:rsid w:val="009446DC"/>
    <w:rsid w:val="009509C0"/>
    <w:rsid w:val="00954DBA"/>
    <w:rsid w:val="00962A42"/>
    <w:rsid w:val="009709BE"/>
    <w:rsid w:val="009809B7"/>
    <w:rsid w:val="00987E9C"/>
    <w:rsid w:val="00996125"/>
    <w:rsid w:val="00997E8A"/>
    <w:rsid w:val="009B0399"/>
    <w:rsid w:val="009C08F7"/>
    <w:rsid w:val="009D571C"/>
    <w:rsid w:val="009D6D3A"/>
    <w:rsid w:val="00A0759A"/>
    <w:rsid w:val="00A152CC"/>
    <w:rsid w:val="00A15FF3"/>
    <w:rsid w:val="00A23E29"/>
    <w:rsid w:val="00A363B4"/>
    <w:rsid w:val="00A43F1D"/>
    <w:rsid w:val="00A7374F"/>
    <w:rsid w:val="00A748F0"/>
    <w:rsid w:val="00A76B84"/>
    <w:rsid w:val="00A94F80"/>
    <w:rsid w:val="00AA16FE"/>
    <w:rsid w:val="00AB29F8"/>
    <w:rsid w:val="00AC633B"/>
    <w:rsid w:val="00AD246C"/>
    <w:rsid w:val="00AE3D80"/>
    <w:rsid w:val="00AE677F"/>
    <w:rsid w:val="00AF4BB1"/>
    <w:rsid w:val="00AF4FA8"/>
    <w:rsid w:val="00B15A8C"/>
    <w:rsid w:val="00B42C31"/>
    <w:rsid w:val="00B53B9B"/>
    <w:rsid w:val="00B566DC"/>
    <w:rsid w:val="00B567B9"/>
    <w:rsid w:val="00B656F8"/>
    <w:rsid w:val="00B922AC"/>
    <w:rsid w:val="00B93125"/>
    <w:rsid w:val="00B932DB"/>
    <w:rsid w:val="00B95B9A"/>
    <w:rsid w:val="00BA18B0"/>
    <w:rsid w:val="00BA2996"/>
    <w:rsid w:val="00BB42D3"/>
    <w:rsid w:val="00BC56B2"/>
    <w:rsid w:val="00BD2092"/>
    <w:rsid w:val="00BD71C9"/>
    <w:rsid w:val="00BD7E83"/>
    <w:rsid w:val="00BF7C8C"/>
    <w:rsid w:val="00BF7CC6"/>
    <w:rsid w:val="00C053D3"/>
    <w:rsid w:val="00C13915"/>
    <w:rsid w:val="00C30935"/>
    <w:rsid w:val="00C40FE6"/>
    <w:rsid w:val="00C4341B"/>
    <w:rsid w:val="00C678EE"/>
    <w:rsid w:val="00C85E12"/>
    <w:rsid w:val="00CA0F6B"/>
    <w:rsid w:val="00CA6A7A"/>
    <w:rsid w:val="00CB06C0"/>
    <w:rsid w:val="00CB077A"/>
    <w:rsid w:val="00CD0FD5"/>
    <w:rsid w:val="00CE2754"/>
    <w:rsid w:val="00D0039B"/>
    <w:rsid w:val="00D01EB8"/>
    <w:rsid w:val="00D07471"/>
    <w:rsid w:val="00D15EA1"/>
    <w:rsid w:val="00D27C3C"/>
    <w:rsid w:val="00D32338"/>
    <w:rsid w:val="00D332C4"/>
    <w:rsid w:val="00D54BAD"/>
    <w:rsid w:val="00D61CF9"/>
    <w:rsid w:val="00D646D4"/>
    <w:rsid w:val="00D64BFB"/>
    <w:rsid w:val="00D67584"/>
    <w:rsid w:val="00D83296"/>
    <w:rsid w:val="00D9737A"/>
    <w:rsid w:val="00DA6284"/>
    <w:rsid w:val="00DB0BB0"/>
    <w:rsid w:val="00DD795F"/>
    <w:rsid w:val="00DE02A6"/>
    <w:rsid w:val="00DE0FC1"/>
    <w:rsid w:val="00E427C0"/>
    <w:rsid w:val="00E7091E"/>
    <w:rsid w:val="00E71136"/>
    <w:rsid w:val="00E8584C"/>
    <w:rsid w:val="00ED7D06"/>
    <w:rsid w:val="00EE2F0B"/>
    <w:rsid w:val="00F20515"/>
    <w:rsid w:val="00F41F77"/>
    <w:rsid w:val="00F51ACB"/>
    <w:rsid w:val="00F55270"/>
    <w:rsid w:val="00F827BF"/>
    <w:rsid w:val="00F83205"/>
    <w:rsid w:val="00F967BD"/>
    <w:rsid w:val="00FA7F1A"/>
    <w:rsid w:val="00FB0E46"/>
    <w:rsid w:val="00FB69DB"/>
    <w:rsid w:val="00FC27DF"/>
    <w:rsid w:val="00FD1CE0"/>
    <w:rsid w:val="00FF1542"/>
    <w:rsid w:val="0FCF5995"/>
    <w:rsid w:val="73E0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C0362"/>
  <w15:docId w15:val="{18E94361-FA72-411E-A4D6-545B82A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/>
      <w:outlineLvl w:val="2"/>
    </w:pPr>
    <w:rPr>
      <w:rFonts w:ascii="Arial" w:eastAsia="Arial" w:hAnsi="Arial"/>
      <w:b/>
      <w:bCs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SimSu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KopfzeileZchn">
    <w:name w:val="Kopfzeile Zchn"/>
    <w:link w:val="Kopfzeile"/>
    <w:uiPriority w:val="99"/>
    <w:qFormat/>
    <w:rPr>
      <w:sz w:val="18"/>
      <w:szCs w:val="18"/>
    </w:rPr>
  </w:style>
  <w:style w:type="character" w:customStyle="1" w:styleId="FuzeileZchn">
    <w:name w:val="Fußzeile Zchn"/>
    <w:link w:val="Fuzeile"/>
    <w:uiPriority w:val="99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sz w:val="18"/>
      <w:szCs w:val="18"/>
    </w:rPr>
  </w:style>
  <w:style w:type="character" w:customStyle="1" w:styleId="berschrift2Zchn">
    <w:name w:val="Überschrift 2 Zchn"/>
    <w:link w:val="berschrift2"/>
    <w:uiPriority w:val="9"/>
    <w:rPr>
      <w:rFonts w:ascii="Cambria" w:eastAsia="SimSun" w:hAnsi="Cambria" w:cs="Times New Roman"/>
      <w:b/>
      <w:bCs/>
      <w:sz w:val="32"/>
      <w:szCs w:val="32"/>
    </w:rPr>
  </w:style>
  <w:style w:type="character" w:customStyle="1" w:styleId="berschrift1Zchn">
    <w:name w:val="Überschrift 1 Zchn"/>
    <w:link w:val="berschrift1"/>
    <w:uiPriority w:val="9"/>
    <w:rPr>
      <w:b/>
      <w:bCs/>
      <w:kern w:val="44"/>
      <w:sz w:val="44"/>
      <w:szCs w:val="4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/>
      <w:b/>
      <w:bCs/>
      <w:kern w:val="2"/>
      <w:sz w:val="28"/>
      <w:szCs w:val="32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SimSun"/>
      <w:kern w:val="2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kern w:val="2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A4454"/>
    <w:rPr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la\AppData\Local\Temp\ORG-F-5.1%20Sampling%20Record%20&#37319;&#26679;&#35760;&#24405;%202018-01-1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E695AE-486F-4B9F-BC80-0F8D81B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ORG-F-5.1 Sampling Record 采样记录 2018-01-12</Template>
  <TotalTime>0</TotalTime>
  <Pages>4</Pages>
  <Words>1220</Words>
  <Characters>2812</Characters>
  <Application>Microsoft Office Word</Application>
  <DocSecurity>0</DocSecurity>
  <Lines>23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Melapie</dc:creator>
  <cp:lastModifiedBy>Karin Hellige</cp:lastModifiedBy>
  <cp:revision>29</cp:revision>
  <cp:lastPrinted>2023-08-07T10:13:00Z</cp:lastPrinted>
  <dcterms:created xsi:type="dcterms:W3CDTF">2020-03-11T09:17:00Z</dcterms:created>
  <dcterms:modified xsi:type="dcterms:W3CDTF">2023-08-07T10:14:00Z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37C3F423186849B1AA0FC463EC672EAE</vt:lpwstr>
  </property>
</Properties>
</file>